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D9" w:rsidRPr="00AE1155" w:rsidRDefault="00FF0ED9" w:rsidP="00FF0ED9">
      <w:pPr>
        <w:jc w:val="right"/>
        <w:rPr>
          <w:rFonts w:ascii="Univers LT Std 45 Light" w:hAnsi="Univers LT Std 45 Light"/>
          <w:sz w:val="36"/>
          <w:szCs w:val="36"/>
        </w:rPr>
      </w:pPr>
      <w:bookmarkStart w:id="0" w:name="_GoBack"/>
      <w:bookmarkEnd w:id="0"/>
      <w:r w:rsidRPr="00AE1155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332FA998" wp14:editId="4689F99F">
            <wp:simplePos x="0" y="0"/>
            <wp:positionH relativeFrom="column">
              <wp:posOffset>2540</wp:posOffset>
            </wp:positionH>
            <wp:positionV relativeFrom="paragraph">
              <wp:posOffset>-38100</wp:posOffset>
            </wp:positionV>
            <wp:extent cx="2908300" cy="330200"/>
            <wp:effectExtent l="0" t="0" r="0" b="0"/>
            <wp:wrapSquare wrapText="bothSides"/>
            <wp:docPr id="1" name="Picture 1" descr="alz_horz_not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z_horz_nota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55">
        <w:rPr>
          <w:rFonts w:ascii="Univers LT Std 45 Light" w:hAnsi="Univers LT Std 45 Light"/>
          <w:b/>
          <w:sz w:val="36"/>
          <w:szCs w:val="36"/>
        </w:rPr>
        <w:t xml:space="preserve"> </w:t>
      </w:r>
      <w:r w:rsidRPr="00AE1155">
        <w:rPr>
          <w:rFonts w:ascii="Univers LT Std 45 Light" w:hAnsi="Univers LT Std 45 Light"/>
          <w:b/>
          <w:sz w:val="32"/>
          <w:szCs w:val="36"/>
        </w:rPr>
        <w:t>PROVIDER REFERRAL FORM</w:t>
      </w:r>
    </w:p>
    <w:p w:rsidR="00FF0ED9" w:rsidRPr="00FF0ED9" w:rsidRDefault="00FF0ED9" w:rsidP="00FF0ED9">
      <w:pPr>
        <w:tabs>
          <w:tab w:val="right" w:pos="10080"/>
        </w:tabs>
        <w:rPr>
          <w:rFonts w:ascii="Univers LT Std 45 Light" w:hAnsi="Univers LT Std 45 Light"/>
          <w:b/>
          <w:sz w:val="28"/>
          <w:szCs w:val="3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800"/>
      </w:tblGrid>
      <w:tr w:rsidR="00FF0ED9" w:rsidRPr="0025255F" w:rsidTr="00FF0ED9">
        <w:trPr>
          <w:trHeight w:val="522"/>
        </w:trPr>
        <w:tc>
          <w:tcPr>
            <w:tcW w:w="10368" w:type="dxa"/>
            <w:shd w:val="clear" w:color="auto" w:fill="F2F2F2" w:themeFill="background1" w:themeFillShade="F2"/>
            <w:vAlign w:val="center"/>
          </w:tcPr>
          <w:p w:rsidR="00FF0ED9" w:rsidRPr="0025255F" w:rsidRDefault="00FF0ED9" w:rsidP="008859CA">
            <w:r w:rsidRPr="00FF0ED9">
              <w:rPr>
                <w:rFonts w:ascii="Univers LT Std 45 Light" w:hAnsi="Univers LT Std 45 Light"/>
                <w:b/>
                <w:sz w:val="28"/>
                <w:szCs w:val="36"/>
              </w:rPr>
              <w:t>Fax to: 844.699.3670</w:t>
            </w:r>
          </w:p>
        </w:tc>
      </w:tr>
    </w:tbl>
    <w:p w:rsidR="00FF0ED9" w:rsidRPr="00FF0ED9" w:rsidRDefault="00FF0ED9" w:rsidP="00FF0ED9">
      <w:pPr>
        <w:rPr>
          <w:sz w:val="20"/>
        </w:rPr>
      </w:pPr>
    </w:p>
    <w:p w:rsidR="008572A5" w:rsidRDefault="00FF0ED9" w:rsidP="00FF0ED9">
      <w:pPr>
        <w:pStyle w:val="Heading1"/>
        <w:ind w:left="-90"/>
      </w:pPr>
      <w:r w:rsidRPr="00FF0ED9">
        <w:rPr>
          <w:rFonts w:ascii="Times New Roman" w:hAnsi="Times New Roman"/>
          <w:b/>
          <w:sz w:val="28"/>
        </w:rPr>
        <w:t>Caregiver/Patient</w:t>
      </w:r>
      <w:r w:rsidRPr="00FF0ED9">
        <w:rPr>
          <w:rFonts w:ascii="Times New Roman" w:hAnsi="Times New Roman"/>
          <w:sz w:val="28"/>
        </w:rPr>
        <w:t xml:space="preserve"> being referred: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16"/>
        <w:gridCol w:w="419"/>
        <w:gridCol w:w="197"/>
        <w:gridCol w:w="173"/>
        <w:gridCol w:w="128"/>
        <w:gridCol w:w="247"/>
        <w:gridCol w:w="392"/>
        <w:gridCol w:w="61"/>
        <w:gridCol w:w="119"/>
        <w:gridCol w:w="227"/>
        <w:gridCol w:w="431"/>
        <w:gridCol w:w="1216"/>
        <w:gridCol w:w="799"/>
        <w:gridCol w:w="641"/>
        <w:gridCol w:w="345"/>
        <w:gridCol w:w="266"/>
        <w:gridCol w:w="893"/>
        <w:gridCol w:w="896"/>
        <w:gridCol w:w="196"/>
        <w:gridCol w:w="1938"/>
      </w:tblGrid>
      <w:tr w:rsidR="00AE1155" w:rsidRPr="0025255F" w:rsidTr="00E3077D">
        <w:trPr>
          <w:trHeight w:val="432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FF0ED9" w:rsidRPr="006111B2" w:rsidRDefault="00FF0ED9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Caregiver Name:</w:t>
            </w:r>
          </w:p>
        </w:tc>
        <w:tc>
          <w:tcPr>
            <w:tcW w:w="8420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FF0ED9" w:rsidRPr="006111B2" w:rsidRDefault="00762623" w:rsidP="006111B2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                                                                                                  Date:</w:t>
            </w:r>
          </w:p>
        </w:tc>
      </w:tr>
      <w:tr w:rsidR="006111B2" w:rsidRPr="0025255F" w:rsidTr="00E3077D">
        <w:trPr>
          <w:trHeight w:val="432"/>
        </w:trPr>
        <w:tc>
          <w:tcPr>
            <w:tcW w:w="3610" w:type="dxa"/>
            <w:gridSpan w:val="11"/>
            <w:shd w:val="clear" w:color="auto" w:fill="auto"/>
            <w:vAlign w:val="bottom"/>
          </w:tcPr>
          <w:p w:rsidR="00FF0ED9" w:rsidRPr="006111B2" w:rsidRDefault="00FF0ED9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Person with Dementia’s Name:</w:t>
            </w:r>
          </w:p>
        </w:tc>
        <w:tc>
          <w:tcPr>
            <w:tcW w:w="7190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FF0ED9" w:rsidRPr="006111B2" w:rsidRDefault="00FF0ED9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FF0ED9" w:rsidRPr="0025255F" w:rsidTr="00E3077D">
        <w:trPr>
          <w:trHeight w:val="432"/>
        </w:trPr>
        <w:tc>
          <w:tcPr>
            <w:tcW w:w="2952" w:type="dxa"/>
            <w:gridSpan w:val="9"/>
            <w:shd w:val="clear" w:color="auto" w:fill="auto"/>
            <w:vAlign w:val="bottom"/>
          </w:tcPr>
          <w:p w:rsidR="00FF0ED9" w:rsidRPr="006111B2" w:rsidRDefault="00FF0ED9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Relationship to Patient:</w:t>
            </w:r>
          </w:p>
        </w:tc>
        <w:tc>
          <w:tcPr>
            <w:tcW w:w="7848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FF0ED9" w:rsidRPr="006111B2" w:rsidRDefault="00FF0ED9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FF0ED9" w:rsidRPr="0025255F" w:rsidTr="00E3077D">
        <w:trPr>
          <w:trHeight w:val="432"/>
        </w:trPr>
        <w:tc>
          <w:tcPr>
            <w:tcW w:w="2005" w:type="dxa"/>
            <w:gridSpan w:val="4"/>
            <w:shd w:val="clear" w:color="auto" w:fill="auto"/>
            <w:vAlign w:val="bottom"/>
          </w:tcPr>
          <w:p w:rsidR="00721A66" w:rsidRPr="006111B2" w:rsidRDefault="00FF0ED9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Diagnosis:</w:t>
            </w:r>
          </w:p>
        </w:tc>
        <w:tc>
          <w:tcPr>
            <w:tcW w:w="487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721A66" w:rsidRPr="006111B2" w:rsidRDefault="00721A66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721A66" w:rsidRPr="006111B2" w:rsidRDefault="00FF0ED9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Date of Diagnosis: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A66" w:rsidRPr="006111B2" w:rsidRDefault="007E3B91" w:rsidP="007E3B91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                          __</w:t>
            </w:r>
          </w:p>
        </w:tc>
      </w:tr>
      <w:tr w:rsidR="0025255F" w:rsidRPr="0025255F" w:rsidTr="00E3077D">
        <w:trPr>
          <w:trHeight w:val="432"/>
        </w:trPr>
        <w:tc>
          <w:tcPr>
            <w:tcW w:w="1832" w:type="dxa"/>
            <w:gridSpan w:val="3"/>
            <w:shd w:val="clear" w:color="auto" w:fill="auto"/>
            <w:vAlign w:val="bottom"/>
          </w:tcPr>
          <w:p w:rsidR="0025255F" w:rsidRPr="006111B2" w:rsidRDefault="00FF0ED9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Address:</w:t>
            </w:r>
          </w:p>
        </w:tc>
        <w:tc>
          <w:tcPr>
            <w:tcW w:w="8968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25255F" w:rsidRPr="006111B2" w:rsidRDefault="0025255F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FF0ED9" w:rsidRPr="0025255F" w:rsidTr="00E3077D">
        <w:trPr>
          <w:trHeight w:val="432"/>
        </w:trPr>
        <w:tc>
          <w:tcPr>
            <w:tcW w:w="2005" w:type="dxa"/>
            <w:gridSpan w:val="4"/>
            <w:shd w:val="clear" w:color="auto" w:fill="auto"/>
            <w:vAlign w:val="bottom"/>
          </w:tcPr>
          <w:p w:rsidR="00FF0ED9" w:rsidRPr="006111B2" w:rsidRDefault="00FF0ED9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Telephone:</w:t>
            </w:r>
          </w:p>
        </w:tc>
        <w:tc>
          <w:tcPr>
            <w:tcW w:w="3620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FF0ED9" w:rsidRPr="006111B2" w:rsidRDefault="00FF0ED9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nil"/>
            </w:tcBorders>
            <w:vAlign w:val="bottom"/>
          </w:tcPr>
          <w:p w:rsidR="00FF0ED9" w:rsidRPr="006111B2" w:rsidRDefault="00FF0ED9" w:rsidP="006111B2">
            <w:pPr>
              <w:rPr>
                <w:rFonts w:ascii="Times New Roman" w:hAnsi="Times New Roman"/>
                <w:spacing w:val="0"/>
                <w:sz w:val="24"/>
              </w:rPr>
            </w:pPr>
            <w:r w:rsidRPr="006111B2">
              <w:rPr>
                <w:rFonts w:ascii="Times New Roman" w:hAnsi="Times New Roman"/>
                <w:spacing w:val="0"/>
                <w:sz w:val="24"/>
              </w:rPr>
              <w:t>Email:</w:t>
            </w:r>
          </w:p>
        </w:tc>
        <w:tc>
          <w:tcPr>
            <w:tcW w:w="418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FF0ED9" w:rsidRPr="006111B2" w:rsidRDefault="00FF0ED9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FF0ED9" w:rsidRPr="0025255F" w:rsidTr="00E3077D">
        <w:trPr>
          <w:trHeight w:val="517"/>
        </w:trPr>
        <w:tc>
          <w:tcPr>
            <w:tcW w:w="2833" w:type="dxa"/>
            <w:gridSpan w:val="8"/>
            <w:shd w:val="clear" w:color="auto" w:fill="auto"/>
            <w:vAlign w:val="bottom"/>
          </w:tcPr>
          <w:p w:rsidR="00FF0ED9" w:rsidRPr="006111B2" w:rsidRDefault="00FF0ED9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Primary Language:</w:t>
            </w:r>
          </w:p>
        </w:tc>
        <w:tc>
          <w:tcPr>
            <w:tcW w:w="3433" w:type="dxa"/>
            <w:gridSpan w:val="6"/>
            <w:tcBorders>
              <w:left w:val="nil"/>
            </w:tcBorders>
            <w:vAlign w:val="bottom"/>
          </w:tcPr>
          <w:p w:rsidR="00FF0ED9" w:rsidRPr="006111B2" w:rsidRDefault="00AE1155" w:rsidP="006111B2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noProof/>
                <w:spacing w:val="0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90500" cy="123825"/>
                      <wp:effectExtent l="5715" t="9525" r="13335" b="9525"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7DF95A" id="Oval 3" o:spid="_x0000_s1026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  <w:r w:rsidR="00FF0ED9" w:rsidRPr="006111B2">
              <w:rPr>
                <w:rFonts w:ascii="Times New Roman" w:hAnsi="Times New Roman"/>
                <w:spacing w:val="0"/>
                <w:sz w:val="24"/>
              </w:rPr>
              <w:t xml:space="preserve"> English </w:t>
            </w:r>
            <w:r w:rsidR="006111B2" w:rsidRPr="006111B2"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 w:rsidR="00FF0ED9" w:rsidRPr="006111B2">
              <w:rPr>
                <w:rFonts w:ascii="Times New Roman" w:hAnsi="Times New Roman"/>
                <w:spacing w:val="0"/>
                <w:sz w:val="24"/>
              </w:rPr>
              <w:t xml:space="preserve">  </w:t>
            </w:r>
            <w:r>
              <w:rPr>
                <w:rFonts w:ascii="Times New Roman" w:hAnsi="Times New Roman"/>
                <w:noProof/>
                <w:spacing w:val="0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90500" cy="123825"/>
                      <wp:effectExtent l="10160" t="9525" r="8890" b="9525"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68D9E9" id="Oval 4" o:spid="_x0000_s1026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  <w:r w:rsidR="006111B2" w:rsidRPr="006111B2"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 w:rsidR="00FF0ED9" w:rsidRPr="006111B2">
              <w:rPr>
                <w:rFonts w:ascii="Times New Roman" w:hAnsi="Times New Roman"/>
                <w:spacing w:val="0"/>
                <w:sz w:val="24"/>
              </w:rPr>
              <w:t xml:space="preserve">Spanish  </w:t>
            </w:r>
            <w:r w:rsidR="006111B2" w:rsidRPr="006111B2">
              <w:rPr>
                <w:rFonts w:ascii="Times New Roman" w:hAnsi="Times New Roman"/>
                <w:spacing w:val="0"/>
                <w:sz w:val="24"/>
              </w:rPr>
              <w:t xml:space="preserve">   Other:</w:t>
            </w:r>
          </w:p>
        </w:tc>
        <w:tc>
          <w:tcPr>
            <w:tcW w:w="453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FF0ED9" w:rsidRPr="006111B2" w:rsidRDefault="00FF0ED9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6111B2" w:rsidRPr="0025255F" w:rsidTr="00E3077D">
        <w:trPr>
          <w:trHeight w:val="517"/>
        </w:trPr>
        <w:tc>
          <w:tcPr>
            <w:tcW w:w="4826" w:type="dxa"/>
            <w:gridSpan w:val="12"/>
            <w:shd w:val="clear" w:color="auto" w:fill="auto"/>
            <w:vAlign w:val="bottom"/>
          </w:tcPr>
          <w:p w:rsidR="006111B2" w:rsidRPr="006111B2" w:rsidRDefault="006111B2" w:rsidP="006111B2">
            <w:pPr>
              <w:pStyle w:val="Heading3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6111B2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Preferred Method, Day and Time of Contact:</w:t>
            </w:r>
          </w:p>
        </w:tc>
        <w:tc>
          <w:tcPr>
            <w:tcW w:w="5974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6111B2" w:rsidRPr="006111B2" w:rsidRDefault="006111B2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6111B2" w:rsidRPr="0025255F" w:rsidTr="00E3077D">
        <w:trPr>
          <w:trHeight w:val="517"/>
        </w:trPr>
        <w:tc>
          <w:tcPr>
            <w:tcW w:w="10800" w:type="dxa"/>
            <w:gridSpan w:val="20"/>
            <w:shd w:val="clear" w:color="auto" w:fill="auto"/>
            <w:vAlign w:val="bottom"/>
          </w:tcPr>
          <w:p w:rsidR="006111B2" w:rsidRPr="006111B2" w:rsidRDefault="006111B2" w:rsidP="006111B2">
            <w:pPr>
              <w:rPr>
                <w:rFonts w:ascii="Times New Roman" w:hAnsi="Times New Roman"/>
                <w:spacing w:val="0"/>
                <w:sz w:val="24"/>
              </w:rPr>
            </w:pPr>
            <w:r w:rsidRPr="006111B2">
              <w:rPr>
                <w:rFonts w:ascii="Times New Roman" w:hAnsi="Times New Roman"/>
                <w:spacing w:val="0"/>
                <w:sz w:val="24"/>
              </w:rPr>
              <w:t>May we identify ourselves as the Alzheimer’s Association when we contact you?</w:t>
            </w:r>
            <w:r w:rsidRPr="006111B2">
              <w:rPr>
                <w:rFonts w:ascii="Times New Roman" w:hAnsi="Times New Roman"/>
                <w:spacing w:val="0"/>
                <w:sz w:val="24"/>
              </w:rPr>
              <w:tab/>
              <w:t xml:space="preserve"> </w:t>
            </w:r>
            <w:r w:rsidR="00AE1155">
              <w:rPr>
                <w:rFonts w:ascii="Times New Roman" w:hAnsi="Times New Roman"/>
                <w:noProof/>
                <w:spacing w:val="0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90500" cy="123825"/>
                      <wp:effectExtent l="8255" t="13335" r="10795" b="5715"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8AE6E1" id="Oval 6" o:spid="_x0000_s1026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  <w:r w:rsidRPr="006111B2">
              <w:rPr>
                <w:rFonts w:ascii="Times New Roman" w:hAnsi="Times New Roman"/>
                <w:spacing w:val="0"/>
                <w:sz w:val="24"/>
              </w:rPr>
              <w:t xml:space="preserve"> Yes  </w:t>
            </w:r>
            <w:r w:rsidR="00AE1155">
              <w:rPr>
                <w:rFonts w:ascii="Times New Roman" w:hAnsi="Times New Roman"/>
                <w:noProof/>
                <w:spacing w:val="0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90500" cy="123825"/>
                      <wp:effectExtent l="12700" t="13335" r="6350" b="5715"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3C3DD8" id="Oval 5" o:spid="_x0000_s1026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  <w:r w:rsidRPr="006111B2">
              <w:rPr>
                <w:rFonts w:ascii="Times New Roman" w:hAnsi="Times New Roman"/>
                <w:spacing w:val="0"/>
                <w:sz w:val="24"/>
              </w:rPr>
              <w:t xml:space="preserve"> No     </w:t>
            </w:r>
          </w:p>
        </w:tc>
      </w:tr>
      <w:tr w:rsidR="006111B2" w:rsidRPr="0025255F" w:rsidTr="00E3077D">
        <w:trPr>
          <w:trHeight w:val="1692"/>
        </w:trPr>
        <w:tc>
          <w:tcPr>
            <w:tcW w:w="10800" w:type="dxa"/>
            <w:gridSpan w:val="20"/>
            <w:shd w:val="clear" w:color="auto" w:fill="auto"/>
            <w:vAlign w:val="bottom"/>
          </w:tcPr>
          <w:p w:rsidR="006111B2" w:rsidRPr="006111B2" w:rsidRDefault="006111B2" w:rsidP="006111B2">
            <w:pPr>
              <w:rPr>
                <w:spacing w:val="0"/>
              </w:rPr>
            </w:pPr>
            <w:r w:rsidRPr="006111B2">
              <w:rPr>
                <w:rFonts w:ascii="Times New Roman" w:hAnsi="Times New Roman"/>
                <w:spacing w:val="0"/>
                <w:sz w:val="24"/>
              </w:rPr>
              <w:t xml:space="preserve">I give permission to </w:t>
            </w:r>
            <w:r w:rsidR="00273CA5">
              <w:rPr>
                <w:rFonts w:ascii="Times New Roman" w:hAnsi="Times New Roman"/>
                <w:spacing w:val="0"/>
                <w:sz w:val="24"/>
              </w:rPr>
              <w:t xml:space="preserve">my healthcare provider to </w:t>
            </w:r>
            <w:r w:rsidRPr="006111B2">
              <w:rPr>
                <w:rFonts w:ascii="Times New Roman" w:hAnsi="Times New Roman"/>
                <w:spacing w:val="0"/>
                <w:sz w:val="24"/>
              </w:rPr>
              <w:t>Fax my name and contact information to the Alzheimer’s Association.  I understand that an Alzheimer’s Association representative will contact me about support and educational opportunities.  I understand this is a free service provided by the Alzheimer’s Association.  I understand that my name, contact information or health information listed below will not be disclosed or shared with any other entity unless authorization is obtained by me.</w:t>
            </w:r>
          </w:p>
        </w:tc>
      </w:tr>
      <w:tr w:rsidR="00AE1155" w:rsidRPr="0025255F" w:rsidTr="00E3077D">
        <w:trPr>
          <w:trHeight w:val="540"/>
        </w:trPr>
        <w:tc>
          <w:tcPr>
            <w:tcW w:w="1832" w:type="dxa"/>
            <w:gridSpan w:val="3"/>
            <w:shd w:val="clear" w:color="auto" w:fill="auto"/>
            <w:vAlign w:val="bottom"/>
          </w:tcPr>
          <w:p w:rsidR="00AE1155" w:rsidRPr="00AE1155" w:rsidRDefault="00AE1155" w:rsidP="006111B2">
            <w:pPr>
              <w:rPr>
                <w:rFonts w:ascii="Times New Roman" w:hAnsi="Times New Roman"/>
                <w:b/>
                <w:spacing w:val="0"/>
                <w:sz w:val="24"/>
              </w:rPr>
            </w:pPr>
            <w:r w:rsidRPr="00AE1155">
              <w:rPr>
                <w:rFonts w:ascii="Times New Roman" w:hAnsi="Times New Roman"/>
                <w:b/>
                <w:spacing w:val="0"/>
                <w:sz w:val="24"/>
              </w:rPr>
              <w:t>Signature:</w:t>
            </w:r>
          </w:p>
        </w:tc>
        <w:tc>
          <w:tcPr>
            <w:tcW w:w="8968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155" w:rsidRPr="006111B2" w:rsidRDefault="00AE1155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AE1155" w:rsidRPr="0025255F" w:rsidTr="00E3077D">
        <w:trPr>
          <w:trHeight w:val="485"/>
        </w:trPr>
        <w:tc>
          <w:tcPr>
            <w:tcW w:w="1832" w:type="dxa"/>
            <w:gridSpan w:val="3"/>
            <w:shd w:val="clear" w:color="auto" w:fill="auto"/>
            <w:vAlign w:val="bottom"/>
          </w:tcPr>
          <w:p w:rsidR="00AE1155" w:rsidRDefault="00AE1155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8968" w:type="dxa"/>
            <w:gridSpan w:val="17"/>
            <w:shd w:val="clear" w:color="auto" w:fill="auto"/>
          </w:tcPr>
          <w:p w:rsidR="00AE1155" w:rsidRPr="006111B2" w:rsidRDefault="00AE1155" w:rsidP="00AE1155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(Patient or Personal Representative)</w:t>
            </w:r>
          </w:p>
        </w:tc>
      </w:tr>
      <w:tr w:rsidR="00AE1155" w:rsidRPr="0025255F" w:rsidTr="00E3077D">
        <w:trPr>
          <w:trHeight w:val="450"/>
        </w:trPr>
        <w:tc>
          <w:tcPr>
            <w:tcW w:w="3179" w:type="dxa"/>
            <w:gridSpan w:val="10"/>
            <w:shd w:val="clear" w:color="auto" w:fill="auto"/>
            <w:vAlign w:val="bottom"/>
          </w:tcPr>
          <w:p w:rsidR="00AE1155" w:rsidRDefault="00AE1155" w:rsidP="00AE1155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Provider name (or stamp):</w:t>
            </w:r>
          </w:p>
        </w:tc>
        <w:tc>
          <w:tcPr>
            <w:tcW w:w="762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155" w:rsidRPr="006111B2" w:rsidRDefault="00AE1155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AE1155" w:rsidRPr="0025255F" w:rsidTr="00E3077D">
        <w:trPr>
          <w:trHeight w:val="450"/>
        </w:trPr>
        <w:tc>
          <w:tcPr>
            <w:tcW w:w="1635" w:type="dxa"/>
            <w:gridSpan w:val="2"/>
            <w:shd w:val="clear" w:color="auto" w:fill="auto"/>
            <w:vAlign w:val="bottom"/>
          </w:tcPr>
          <w:p w:rsidR="00AE1155" w:rsidRDefault="00AE1155" w:rsidP="00AE1155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Address:</w:t>
            </w:r>
          </w:p>
        </w:tc>
        <w:tc>
          <w:tcPr>
            <w:tcW w:w="916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155" w:rsidRPr="006111B2" w:rsidRDefault="00AE1155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AE1155" w:rsidRPr="0025255F" w:rsidTr="00E3077D">
        <w:trPr>
          <w:trHeight w:val="450"/>
        </w:trPr>
        <w:tc>
          <w:tcPr>
            <w:tcW w:w="2133" w:type="dxa"/>
            <w:gridSpan w:val="5"/>
            <w:shd w:val="clear" w:color="auto" w:fill="auto"/>
            <w:vAlign w:val="bottom"/>
          </w:tcPr>
          <w:p w:rsidR="00AE1155" w:rsidRDefault="00AE1155" w:rsidP="00AE1155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Office Phone:</w:t>
            </w:r>
          </w:p>
        </w:tc>
        <w:tc>
          <w:tcPr>
            <w:tcW w:w="8667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155" w:rsidRPr="006111B2" w:rsidRDefault="00AE1155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E3077D" w:rsidRPr="0025255F" w:rsidTr="00E3077D">
        <w:trPr>
          <w:trHeight w:val="450"/>
        </w:trPr>
        <w:tc>
          <w:tcPr>
            <w:tcW w:w="1216" w:type="dxa"/>
            <w:shd w:val="clear" w:color="auto" w:fill="auto"/>
            <w:vAlign w:val="bottom"/>
          </w:tcPr>
          <w:p w:rsidR="00E3077D" w:rsidRDefault="00E3077D" w:rsidP="00AE1155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Provider’s Name</w:t>
            </w:r>
          </w:p>
        </w:tc>
        <w:tc>
          <w:tcPr>
            <w:tcW w:w="9584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077D" w:rsidRPr="006111B2" w:rsidRDefault="00E3077D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E3077D" w:rsidRPr="0025255F" w:rsidTr="00E3077D">
        <w:trPr>
          <w:trHeight w:val="450"/>
        </w:trPr>
        <w:tc>
          <w:tcPr>
            <w:tcW w:w="2772" w:type="dxa"/>
            <w:gridSpan w:val="7"/>
            <w:shd w:val="clear" w:color="auto" w:fill="auto"/>
            <w:vAlign w:val="bottom"/>
          </w:tcPr>
          <w:p w:rsidR="00E3077D" w:rsidRDefault="00E3077D" w:rsidP="00AE1155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Contact (Provider’s Office):</w:t>
            </w:r>
          </w:p>
        </w:tc>
        <w:tc>
          <w:tcPr>
            <w:tcW w:w="499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077D" w:rsidRPr="006111B2" w:rsidRDefault="00E3077D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E3077D" w:rsidRPr="006111B2" w:rsidRDefault="00E3077D" w:rsidP="006111B2">
            <w:pPr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Date: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077D" w:rsidRPr="006111B2" w:rsidRDefault="00E3077D" w:rsidP="006111B2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</w:tbl>
    <w:p w:rsidR="00E3077D" w:rsidRDefault="00E3077D" w:rsidP="006111B2">
      <w:pPr>
        <w:jc w:val="center"/>
        <w:rPr>
          <w:rFonts w:ascii="Times New Roman" w:hAnsi="Times New Roman"/>
          <w:spacing w:val="0"/>
          <w:sz w:val="24"/>
        </w:rPr>
      </w:pPr>
    </w:p>
    <w:p w:rsidR="006111B2" w:rsidRPr="006111B2" w:rsidRDefault="006111B2" w:rsidP="006111B2">
      <w:pPr>
        <w:jc w:val="center"/>
        <w:rPr>
          <w:spacing w:val="0"/>
        </w:rPr>
      </w:pPr>
      <w:r w:rsidRPr="006111B2">
        <w:rPr>
          <w:rFonts w:ascii="Times New Roman" w:hAnsi="Times New Roman"/>
          <w:spacing w:val="0"/>
          <w:sz w:val="24"/>
        </w:rPr>
        <w:t>The Alzheimer’s Association Nebraska Chapter will provide the family with support, information, and care consultation.  Every effort will be taken to contact the individual/family.</w:t>
      </w:r>
    </w:p>
    <w:p w:rsidR="006111B2" w:rsidRPr="006111B2" w:rsidRDefault="006111B2" w:rsidP="006111B2">
      <w:pPr>
        <w:jc w:val="center"/>
        <w:rPr>
          <w:rFonts w:ascii="Times New Roman" w:hAnsi="Times New Roman"/>
          <w:b/>
          <w:spacing w:val="0"/>
          <w:sz w:val="24"/>
        </w:rPr>
      </w:pPr>
    </w:p>
    <w:p w:rsidR="006111B2" w:rsidRPr="006111B2" w:rsidRDefault="006111B2" w:rsidP="006111B2">
      <w:pPr>
        <w:spacing w:before="0"/>
        <w:jc w:val="center"/>
        <w:rPr>
          <w:rFonts w:ascii="Times New Roman" w:hAnsi="Times New Roman"/>
          <w:b/>
          <w:spacing w:val="0"/>
          <w:sz w:val="24"/>
        </w:rPr>
      </w:pPr>
      <w:r w:rsidRPr="006111B2">
        <w:rPr>
          <w:rFonts w:ascii="Times New Roman" w:hAnsi="Times New Roman"/>
          <w:b/>
          <w:spacing w:val="0"/>
          <w:sz w:val="24"/>
        </w:rPr>
        <w:t>ALZHEIMER</w:t>
      </w:r>
      <w:r w:rsidR="00704841">
        <w:rPr>
          <w:rFonts w:ascii="Times New Roman" w:hAnsi="Times New Roman"/>
          <w:b/>
          <w:spacing w:val="0"/>
          <w:sz w:val="24"/>
        </w:rPr>
        <w:t>’S ASSOCIATION NEBRASKA CHAPTER</w:t>
      </w:r>
    </w:p>
    <w:p w:rsidR="006111B2" w:rsidRPr="006111B2" w:rsidRDefault="006111B2" w:rsidP="006111B2">
      <w:pPr>
        <w:spacing w:before="0"/>
        <w:rPr>
          <w:rFonts w:ascii="Times New Roman" w:hAnsi="Times New Roman"/>
          <w:spacing w:val="0"/>
        </w:rPr>
      </w:pPr>
    </w:p>
    <w:p w:rsidR="006111B2" w:rsidRPr="006111B2" w:rsidRDefault="006111B2" w:rsidP="006111B2">
      <w:pPr>
        <w:spacing w:before="0"/>
        <w:rPr>
          <w:rFonts w:ascii="Times New Roman" w:hAnsi="Times New Roman"/>
          <w:spacing w:val="0"/>
          <w:sz w:val="14"/>
        </w:rPr>
        <w:sectPr w:rsidR="006111B2" w:rsidRPr="006111B2" w:rsidSect="006111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0B53" w:rsidRPr="00762623" w:rsidRDefault="00BC0B53" w:rsidP="00762623">
      <w:pPr>
        <w:pStyle w:val="ListParagraph"/>
        <w:jc w:val="center"/>
        <w:rPr>
          <w:rFonts w:ascii="Times New Roman" w:hAnsi="Times New Roman" w:cs="Times New Roman"/>
          <w:sz w:val="20"/>
          <w:szCs w:val="18"/>
        </w:rPr>
      </w:pPr>
    </w:p>
    <w:sectPr w:rsidR="00BC0B53" w:rsidRPr="00762623" w:rsidSect="006111B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D8" w:rsidRDefault="00EF76D8">
      <w:r>
        <w:separator/>
      </w:r>
    </w:p>
  </w:endnote>
  <w:endnote w:type="continuationSeparator" w:id="0">
    <w:p w:rsidR="00EF76D8" w:rsidRDefault="00EF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D8" w:rsidRDefault="00EF76D8">
      <w:r>
        <w:separator/>
      </w:r>
    </w:p>
  </w:footnote>
  <w:footnote w:type="continuationSeparator" w:id="0">
    <w:p w:rsidR="00EF76D8" w:rsidRDefault="00EF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9"/>
    <w:rsid w:val="00050024"/>
    <w:rsid w:val="00051CE0"/>
    <w:rsid w:val="000C6005"/>
    <w:rsid w:val="001946B5"/>
    <w:rsid w:val="001F20E4"/>
    <w:rsid w:val="00215E0A"/>
    <w:rsid w:val="0025255F"/>
    <w:rsid w:val="00273CA5"/>
    <w:rsid w:val="002E401B"/>
    <w:rsid w:val="00326AFD"/>
    <w:rsid w:val="00330528"/>
    <w:rsid w:val="00334658"/>
    <w:rsid w:val="0034269C"/>
    <w:rsid w:val="00377C04"/>
    <w:rsid w:val="003B3080"/>
    <w:rsid w:val="0047755D"/>
    <w:rsid w:val="004F12AA"/>
    <w:rsid w:val="00501546"/>
    <w:rsid w:val="00513C1E"/>
    <w:rsid w:val="00564131"/>
    <w:rsid w:val="00577DEB"/>
    <w:rsid w:val="005F6528"/>
    <w:rsid w:val="006111B2"/>
    <w:rsid w:val="0061301F"/>
    <w:rsid w:val="006C245C"/>
    <w:rsid w:val="006D1E89"/>
    <w:rsid w:val="00704841"/>
    <w:rsid w:val="00711A01"/>
    <w:rsid w:val="00715F04"/>
    <w:rsid w:val="00721A66"/>
    <w:rsid w:val="00762623"/>
    <w:rsid w:val="007E3B91"/>
    <w:rsid w:val="008572A5"/>
    <w:rsid w:val="00883A91"/>
    <w:rsid w:val="008859CA"/>
    <w:rsid w:val="008E6126"/>
    <w:rsid w:val="009203CE"/>
    <w:rsid w:val="00924417"/>
    <w:rsid w:val="009375D6"/>
    <w:rsid w:val="0094759D"/>
    <w:rsid w:val="009736D9"/>
    <w:rsid w:val="009B127E"/>
    <w:rsid w:val="00A17FB9"/>
    <w:rsid w:val="00A46A22"/>
    <w:rsid w:val="00A61899"/>
    <w:rsid w:val="00A923ED"/>
    <w:rsid w:val="00AE1155"/>
    <w:rsid w:val="00B14DDC"/>
    <w:rsid w:val="00B65F36"/>
    <w:rsid w:val="00B744EE"/>
    <w:rsid w:val="00B755B8"/>
    <w:rsid w:val="00BC0B53"/>
    <w:rsid w:val="00BD4402"/>
    <w:rsid w:val="00BE19A7"/>
    <w:rsid w:val="00C126A0"/>
    <w:rsid w:val="00C46015"/>
    <w:rsid w:val="00C554B1"/>
    <w:rsid w:val="00C71169"/>
    <w:rsid w:val="00C81595"/>
    <w:rsid w:val="00C97D13"/>
    <w:rsid w:val="00CB46A6"/>
    <w:rsid w:val="00CE6CAC"/>
    <w:rsid w:val="00D4648B"/>
    <w:rsid w:val="00D86CB2"/>
    <w:rsid w:val="00DA7420"/>
    <w:rsid w:val="00DD7B40"/>
    <w:rsid w:val="00E3077D"/>
    <w:rsid w:val="00E40315"/>
    <w:rsid w:val="00EA399A"/>
    <w:rsid w:val="00ED3847"/>
    <w:rsid w:val="00EF76D8"/>
    <w:rsid w:val="00F366FE"/>
    <w:rsid w:val="00F95BCC"/>
    <w:rsid w:val="00FA6984"/>
    <w:rsid w:val="00FB0825"/>
    <w:rsid w:val="00FC4E42"/>
    <w:rsid w:val="00FE4876"/>
    <w:rsid w:val="00FF0ED9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styleId="Hyperlink">
    <w:name w:val="Hyperlink"/>
    <w:basedOn w:val="DefaultParagraphFont"/>
    <w:unhideWhenUsed/>
    <w:rsid w:val="00FF0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1B2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drano.ALZ-CHICAGO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MS_EdFldTrp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2019-10-15T20:44:00Z</dcterms:created>
  <dcterms:modified xsi:type="dcterms:W3CDTF">2019-10-15T20:44:00Z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