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6CFF" w14:textId="2F5447FD" w:rsidR="000E5D8F" w:rsidRDefault="00B3543B" w:rsidP="00F212A7">
      <w:bookmarkStart w:id="0" w:name="_GoBack"/>
      <w:bookmarkEnd w:id="0"/>
      <w:r>
        <w:rPr>
          <w:noProof/>
        </w:rPr>
        <w:drawing>
          <wp:inline distT="0" distB="0" distL="0" distR="0" wp14:anchorId="7490D031" wp14:editId="3407EE78">
            <wp:extent cx="1828800" cy="809625"/>
            <wp:effectExtent l="0" t="0" r="0" b="0"/>
            <wp:docPr id="1" name="Picture 1" descr="Copy of U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UNM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inline>
        </w:drawing>
      </w:r>
    </w:p>
    <w:p w14:paraId="4F8A24C3" w14:textId="77777777" w:rsidR="00F212A7" w:rsidRPr="00F212A7" w:rsidRDefault="00F212A7">
      <w:pPr>
        <w:rPr>
          <w:sz w:val="20"/>
          <w:szCs w:val="20"/>
        </w:rPr>
      </w:pPr>
      <w:r>
        <w:rPr>
          <w:sz w:val="20"/>
          <w:szCs w:val="20"/>
        </w:rPr>
        <w:t xml:space="preserve">   Office of Postdoctoral Education</w:t>
      </w:r>
    </w:p>
    <w:p w14:paraId="01B13A8A" w14:textId="77777777" w:rsidR="00F212A7" w:rsidRDefault="00F212A7"/>
    <w:p w14:paraId="071F709D" w14:textId="77777777" w:rsidR="005D684F" w:rsidRDefault="005D684F" w:rsidP="00F212A7">
      <w:pPr>
        <w:jc w:val="center"/>
        <w:rPr>
          <w:b/>
          <w:sz w:val="28"/>
          <w:szCs w:val="28"/>
        </w:rPr>
      </w:pPr>
    </w:p>
    <w:p w14:paraId="5C2FFE85" w14:textId="77777777" w:rsidR="005D684F" w:rsidRPr="00171974" w:rsidRDefault="005D684F" w:rsidP="005D684F">
      <w:pPr>
        <w:autoSpaceDE w:val="0"/>
        <w:autoSpaceDN w:val="0"/>
        <w:adjustRightInd w:val="0"/>
        <w:jc w:val="center"/>
        <w:rPr>
          <w:b/>
          <w:sz w:val="28"/>
          <w:szCs w:val="28"/>
        </w:rPr>
      </w:pPr>
      <w:r w:rsidRPr="00171974">
        <w:rPr>
          <w:b/>
          <w:sz w:val="28"/>
          <w:szCs w:val="28"/>
        </w:rPr>
        <w:t xml:space="preserve">Instructions </w:t>
      </w:r>
      <w:r>
        <w:rPr>
          <w:b/>
          <w:sz w:val="28"/>
          <w:szCs w:val="28"/>
        </w:rPr>
        <w:t>for the Postdoctoral Scholar Annual Review</w:t>
      </w:r>
    </w:p>
    <w:p w14:paraId="384409BA" w14:textId="77777777" w:rsidR="005D684F" w:rsidRDefault="005D684F" w:rsidP="005D684F">
      <w:pPr>
        <w:autoSpaceDE w:val="0"/>
        <w:autoSpaceDN w:val="0"/>
        <w:adjustRightInd w:val="0"/>
      </w:pPr>
    </w:p>
    <w:p w14:paraId="2535F1D3" w14:textId="77777777" w:rsidR="005D684F" w:rsidRDefault="005D684F" w:rsidP="005D684F">
      <w:pPr>
        <w:tabs>
          <w:tab w:val="left" w:pos="360"/>
          <w:tab w:val="left" w:pos="720"/>
        </w:tabs>
        <w:autoSpaceDE w:val="0"/>
        <w:autoSpaceDN w:val="0"/>
        <w:adjustRightInd w:val="0"/>
        <w:ind w:left="720" w:hanging="360"/>
      </w:pPr>
      <w:r>
        <w:t>1.</w:t>
      </w:r>
      <w:r>
        <w:tab/>
        <w:t xml:space="preserve">The annual review is to facilitate a dialogue between a scholar and mentor regarding research objectives and progress that will eventually lead to an independent career in a timely fashion. </w:t>
      </w:r>
    </w:p>
    <w:p w14:paraId="218AE98C" w14:textId="77777777" w:rsidR="005D684F" w:rsidRDefault="005D684F" w:rsidP="005D684F">
      <w:pPr>
        <w:tabs>
          <w:tab w:val="left" w:pos="360"/>
          <w:tab w:val="left" w:pos="720"/>
        </w:tabs>
        <w:autoSpaceDE w:val="0"/>
        <w:autoSpaceDN w:val="0"/>
        <w:adjustRightInd w:val="0"/>
        <w:ind w:left="720" w:hanging="360"/>
      </w:pPr>
    </w:p>
    <w:p w14:paraId="692E54AE" w14:textId="77777777" w:rsidR="005D684F" w:rsidRDefault="005D684F" w:rsidP="005D684F">
      <w:pPr>
        <w:tabs>
          <w:tab w:val="left" w:pos="360"/>
          <w:tab w:val="left" w:pos="720"/>
        </w:tabs>
        <w:autoSpaceDE w:val="0"/>
        <w:autoSpaceDN w:val="0"/>
        <w:adjustRightInd w:val="0"/>
        <w:ind w:left="720" w:hanging="360"/>
      </w:pPr>
      <w:r>
        <w:t>2.</w:t>
      </w:r>
      <w:r>
        <w:tab/>
        <w:t xml:space="preserve">The review form is divided into two sections: scholar’s section and mentor’s section. We believe that it will be beneficial if the review process is initiated </w:t>
      </w:r>
      <w:r w:rsidR="003A08F3">
        <w:t xml:space="preserve">by the </w:t>
      </w:r>
      <w:r>
        <w:t xml:space="preserve">scholar and to provide as much information about their goals, objectives and progress before meeting with their mentor. Therefore, the scholar’s section is comprehensive and will require some thought and planning to complete the form. Following that it should not take more than 30 minutes. The scholar should give the completed form to the mentor before their meeting. </w:t>
      </w:r>
    </w:p>
    <w:p w14:paraId="31739996" w14:textId="77777777" w:rsidR="005D684F" w:rsidRDefault="005D684F" w:rsidP="005D684F">
      <w:pPr>
        <w:tabs>
          <w:tab w:val="left" w:pos="360"/>
          <w:tab w:val="left" w:pos="720"/>
        </w:tabs>
        <w:autoSpaceDE w:val="0"/>
        <w:autoSpaceDN w:val="0"/>
        <w:adjustRightInd w:val="0"/>
        <w:ind w:left="720" w:hanging="360"/>
      </w:pPr>
    </w:p>
    <w:p w14:paraId="3AD7EB6E" w14:textId="77777777" w:rsidR="005D684F" w:rsidRDefault="005D684F" w:rsidP="005D684F">
      <w:pPr>
        <w:tabs>
          <w:tab w:val="left" w:pos="360"/>
          <w:tab w:val="left" w:pos="720"/>
        </w:tabs>
        <w:autoSpaceDE w:val="0"/>
        <w:autoSpaceDN w:val="0"/>
        <w:adjustRightInd w:val="0"/>
        <w:ind w:left="720" w:hanging="360"/>
      </w:pPr>
      <w:r>
        <w:t>3.</w:t>
      </w:r>
      <w:r>
        <w:tab/>
        <w:t xml:space="preserve">The mentor completes their section before the meeting. </w:t>
      </w:r>
    </w:p>
    <w:p w14:paraId="086FAFEF" w14:textId="77777777" w:rsidR="005D684F" w:rsidRDefault="005D684F" w:rsidP="005D684F">
      <w:pPr>
        <w:tabs>
          <w:tab w:val="left" w:pos="360"/>
          <w:tab w:val="left" w:pos="720"/>
        </w:tabs>
        <w:autoSpaceDE w:val="0"/>
        <w:autoSpaceDN w:val="0"/>
        <w:adjustRightInd w:val="0"/>
        <w:ind w:left="720" w:hanging="360"/>
      </w:pPr>
    </w:p>
    <w:p w14:paraId="3FBD168D" w14:textId="77777777" w:rsidR="005D684F" w:rsidRDefault="005D684F" w:rsidP="005D684F">
      <w:pPr>
        <w:tabs>
          <w:tab w:val="left" w:pos="360"/>
          <w:tab w:val="left" w:pos="720"/>
        </w:tabs>
        <w:autoSpaceDE w:val="0"/>
        <w:autoSpaceDN w:val="0"/>
        <w:adjustRightInd w:val="0"/>
        <w:ind w:left="720" w:hanging="360"/>
      </w:pPr>
      <w:r>
        <w:t>4.</w:t>
      </w:r>
      <w:r>
        <w:tab/>
        <w:t xml:space="preserve">Following discussion, the information given on the forms is revised (if needed), stapled together and signed. A copy is given to the scholar and another sent to the office of postdoctoral education. </w:t>
      </w:r>
    </w:p>
    <w:p w14:paraId="5416F7F0" w14:textId="77777777" w:rsidR="005D684F" w:rsidRDefault="005D684F" w:rsidP="005D684F">
      <w:pPr>
        <w:tabs>
          <w:tab w:val="left" w:pos="360"/>
          <w:tab w:val="left" w:pos="720"/>
        </w:tabs>
        <w:autoSpaceDE w:val="0"/>
        <w:autoSpaceDN w:val="0"/>
        <w:adjustRightInd w:val="0"/>
        <w:ind w:left="720" w:hanging="360"/>
      </w:pPr>
    </w:p>
    <w:p w14:paraId="10328E6D" w14:textId="77777777" w:rsidR="005D684F" w:rsidRDefault="005D684F" w:rsidP="005D684F">
      <w:pPr>
        <w:tabs>
          <w:tab w:val="left" w:pos="360"/>
          <w:tab w:val="left" w:pos="720"/>
        </w:tabs>
        <w:autoSpaceDE w:val="0"/>
        <w:autoSpaceDN w:val="0"/>
        <w:adjustRightInd w:val="0"/>
        <w:ind w:left="720" w:hanging="360"/>
      </w:pPr>
      <w:r>
        <w:t>5.</w:t>
      </w:r>
      <w:r>
        <w:tab/>
        <w:t xml:space="preserve">Scholars should be succinct in providing information to maximize the utilization of mentors’ time. </w:t>
      </w:r>
    </w:p>
    <w:p w14:paraId="7E8EB613" w14:textId="77777777" w:rsidR="005D684F" w:rsidRDefault="005D684F" w:rsidP="005D684F">
      <w:pPr>
        <w:tabs>
          <w:tab w:val="left" w:pos="360"/>
          <w:tab w:val="left" w:pos="720"/>
        </w:tabs>
        <w:autoSpaceDE w:val="0"/>
        <w:autoSpaceDN w:val="0"/>
        <w:adjustRightInd w:val="0"/>
        <w:ind w:left="720" w:hanging="360"/>
      </w:pPr>
    </w:p>
    <w:p w14:paraId="43EBE5DF" w14:textId="77777777" w:rsidR="00D343D5" w:rsidRDefault="005D684F" w:rsidP="005D684F">
      <w:pPr>
        <w:tabs>
          <w:tab w:val="left" w:pos="360"/>
          <w:tab w:val="left" w:pos="720"/>
        </w:tabs>
        <w:autoSpaceDE w:val="0"/>
        <w:autoSpaceDN w:val="0"/>
        <w:adjustRightInd w:val="0"/>
        <w:ind w:left="720" w:hanging="360"/>
      </w:pPr>
      <w:r>
        <w:t>6.</w:t>
      </w:r>
      <w:r>
        <w:tab/>
        <w:t xml:space="preserve">Honors/Awards include travel fellowships, small grants etc. </w:t>
      </w:r>
    </w:p>
    <w:p w14:paraId="4BDE764D" w14:textId="77777777" w:rsidR="005D684F" w:rsidRPr="005D684F" w:rsidRDefault="00D343D5" w:rsidP="00D343D5">
      <w:pPr>
        <w:tabs>
          <w:tab w:val="left" w:pos="360"/>
          <w:tab w:val="left" w:pos="720"/>
        </w:tabs>
        <w:autoSpaceDE w:val="0"/>
        <w:autoSpaceDN w:val="0"/>
        <w:adjustRightInd w:val="0"/>
        <w:ind w:left="720" w:hanging="360"/>
        <w:jc w:val="center"/>
        <w:rPr>
          <w:b/>
          <w:sz w:val="28"/>
          <w:szCs w:val="28"/>
        </w:rPr>
      </w:pPr>
      <w:r>
        <w:br w:type="page"/>
      </w:r>
      <w:r w:rsidR="005D684F" w:rsidRPr="005D684F">
        <w:rPr>
          <w:b/>
          <w:sz w:val="28"/>
          <w:szCs w:val="28"/>
        </w:rPr>
        <w:lastRenderedPageBreak/>
        <w:t>POSTDOCTORAL RESEARCH CAREER P</w:t>
      </w:r>
      <w:r w:rsidR="00077E2D">
        <w:rPr>
          <w:b/>
          <w:sz w:val="28"/>
          <w:szCs w:val="28"/>
        </w:rPr>
        <w:t>R</w:t>
      </w:r>
      <w:r w:rsidR="005D684F" w:rsidRPr="005D684F">
        <w:rPr>
          <w:b/>
          <w:sz w:val="28"/>
          <w:szCs w:val="28"/>
        </w:rPr>
        <w:t>OGRESS:  ANNUAL REVIEW</w:t>
      </w:r>
    </w:p>
    <w:p w14:paraId="306D3D18" w14:textId="77777777" w:rsidR="00F212A7" w:rsidRDefault="00F212A7" w:rsidP="00F212A7">
      <w:pPr>
        <w:jc w:val="center"/>
      </w:pPr>
      <w: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
        <w:gridCol w:w="180"/>
        <w:gridCol w:w="3240"/>
        <w:gridCol w:w="2736"/>
      </w:tblGrid>
      <w:tr w:rsidR="00F212A7" w14:paraId="526247E3" w14:textId="77777777" w:rsidTr="0079490F">
        <w:tc>
          <w:tcPr>
            <w:tcW w:w="2340" w:type="dxa"/>
          </w:tcPr>
          <w:p w14:paraId="69CD8261" w14:textId="77777777" w:rsidR="00F212A7" w:rsidRDefault="00F212A7">
            <w:r>
              <w:t>Date</w:t>
            </w:r>
          </w:p>
        </w:tc>
        <w:tc>
          <w:tcPr>
            <w:tcW w:w="6516" w:type="dxa"/>
            <w:gridSpan w:val="4"/>
          </w:tcPr>
          <w:p w14:paraId="0C0FBA14" w14:textId="77777777" w:rsidR="00F212A7" w:rsidRDefault="00F31D52">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212A7" w14:paraId="52EC2BD4" w14:textId="77777777" w:rsidTr="0079490F">
        <w:tc>
          <w:tcPr>
            <w:tcW w:w="2340" w:type="dxa"/>
          </w:tcPr>
          <w:p w14:paraId="1F6CB944" w14:textId="77777777" w:rsidR="00F212A7" w:rsidRDefault="00F212A7" w:rsidP="009563B0">
            <w:r>
              <w:t>Scholar’s Name</w:t>
            </w:r>
          </w:p>
        </w:tc>
        <w:tc>
          <w:tcPr>
            <w:tcW w:w="6516" w:type="dxa"/>
            <w:gridSpan w:val="4"/>
          </w:tcPr>
          <w:p w14:paraId="290C2B77" w14:textId="77777777" w:rsidR="00F212A7" w:rsidRDefault="00F31D52">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212A7" w14:paraId="5F63A549" w14:textId="77777777" w:rsidTr="0079490F">
        <w:tc>
          <w:tcPr>
            <w:tcW w:w="2340" w:type="dxa"/>
          </w:tcPr>
          <w:p w14:paraId="495A3550" w14:textId="77777777" w:rsidR="00F212A7" w:rsidRDefault="009E4243" w:rsidP="009563B0">
            <w:smartTag w:uri="urn:schemas-microsoft-com:office:smarttags" w:element="City">
              <w:smartTag w:uri="urn:schemas-microsoft-com:office:smarttags" w:element="place">
                <w:r>
                  <w:t>Mento</w:t>
                </w:r>
                <w:r w:rsidR="00F212A7">
                  <w:t>r</w:t>
                </w:r>
              </w:smartTag>
            </w:smartTag>
            <w:r w:rsidR="00F212A7">
              <w:t>’s Name</w:t>
            </w:r>
          </w:p>
        </w:tc>
        <w:tc>
          <w:tcPr>
            <w:tcW w:w="6516" w:type="dxa"/>
            <w:gridSpan w:val="4"/>
          </w:tcPr>
          <w:p w14:paraId="24BC1AFA" w14:textId="77777777" w:rsidR="00F212A7" w:rsidRDefault="00F31D52">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212A7" w14:paraId="73A4416A" w14:textId="77777777" w:rsidTr="0079490F">
        <w:tc>
          <w:tcPr>
            <w:tcW w:w="2340" w:type="dxa"/>
          </w:tcPr>
          <w:p w14:paraId="0CC8D1C4" w14:textId="77777777" w:rsidR="00F212A7" w:rsidRDefault="00F212A7" w:rsidP="009563B0">
            <w:r>
              <w:t>Department</w:t>
            </w:r>
          </w:p>
        </w:tc>
        <w:tc>
          <w:tcPr>
            <w:tcW w:w="6516" w:type="dxa"/>
            <w:gridSpan w:val="4"/>
          </w:tcPr>
          <w:p w14:paraId="0F24036E" w14:textId="77777777" w:rsidR="00F212A7" w:rsidRDefault="00F31D52">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212A7" w14:paraId="4AF2D436" w14:textId="77777777" w:rsidTr="0079490F">
        <w:tc>
          <w:tcPr>
            <w:tcW w:w="8856" w:type="dxa"/>
            <w:gridSpan w:val="5"/>
            <w:tcBorders>
              <w:bottom w:val="single" w:sz="4" w:space="0" w:color="auto"/>
            </w:tcBorders>
          </w:tcPr>
          <w:p w14:paraId="7F6E7105" w14:textId="77777777" w:rsidR="00F212A7" w:rsidRPr="0079490F" w:rsidRDefault="00F212A7" w:rsidP="0079490F">
            <w:pPr>
              <w:jc w:val="center"/>
              <w:rPr>
                <w:b/>
              </w:rPr>
            </w:pPr>
            <w:r w:rsidRPr="0079490F">
              <w:rPr>
                <w:b/>
              </w:rPr>
              <w:t xml:space="preserve">SCHOLAR’S </w:t>
            </w:r>
            <w:r w:rsidR="00F0265F" w:rsidRPr="0079490F">
              <w:rPr>
                <w:b/>
              </w:rPr>
              <w:t>SECTION</w:t>
            </w:r>
          </w:p>
        </w:tc>
      </w:tr>
      <w:tr w:rsidR="003058BF" w14:paraId="59F9CC2C" w14:textId="77777777" w:rsidTr="0079490F">
        <w:tc>
          <w:tcPr>
            <w:tcW w:w="8856" w:type="dxa"/>
            <w:gridSpan w:val="5"/>
            <w:tcBorders>
              <w:bottom w:val="single" w:sz="4" w:space="0" w:color="auto"/>
            </w:tcBorders>
            <w:shd w:val="clear" w:color="auto" w:fill="B3B3B3"/>
          </w:tcPr>
          <w:p w14:paraId="60C3FE25" w14:textId="77777777" w:rsidR="003058BF" w:rsidRPr="0079490F" w:rsidRDefault="003058BF" w:rsidP="003058BF">
            <w:pPr>
              <w:rPr>
                <w:b/>
              </w:rPr>
            </w:pPr>
            <w:r w:rsidRPr="0079490F">
              <w:rPr>
                <w:b/>
              </w:rPr>
              <w:t>CAREER OBJECTIVES</w:t>
            </w:r>
          </w:p>
        </w:tc>
      </w:tr>
      <w:tr w:rsidR="003058BF" w14:paraId="37EA4DF4" w14:textId="77777777" w:rsidTr="0079490F">
        <w:trPr>
          <w:trHeight w:val="2213"/>
        </w:trPr>
        <w:tc>
          <w:tcPr>
            <w:tcW w:w="8856" w:type="dxa"/>
            <w:gridSpan w:val="5"/>
            <w:tcBorders>
              <w:bottom w:val="single" w:sz="4" w:space="0" w:color="auto"/>
            </w:tcBorders>
          </w:tcPr>
          <w:p w14:paraId="5F1AA20D" w14:textId="77777777" w:rsidR="004F4F66" w:rsidRDefault="004F4F66" w:rsidP="003058BF"/>
          <w:p w14:paraId="1BC7C669" w14:textId="77777777" w:rsidR="004F4F66" w:rsidRDefault="004F4F66" w:rsidP="003058BF">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Academia</w:t>
            </w:r>
          </w:p>
          <w:p w14:paraId="5A135D05" w14:textId="77777777" w:rsidR="004F4F66" w:rsidRDefault="004F4F66" w:rsidP="003058BF">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r>
              <w:t xml:space="preserve">  Pharmaceutical and biotech industry</w:t>
            </w:r>
          </w:p>
          <w:p w14:paraId="33E46F78" w14:textId="77777777" w:rsidR="004F4F66" w:rsidRDefault="004F4F66" w:rsidP="003058BF">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w:t>
            </w:r>
            <w:smartTag w:uri="urn:schemas-microsoft-com:office:smarttags" w:element="place">
              <w:smartTag w:uri="urn:schemas-microsoft-com:office:smarttags" w:element="country-region">
                <w:r>
                  <w:t>US</w:t>
                </w:r>
              </w:smartTag>
            </w:smartTag>
            <w:r>
              <w:t xml:space="preserve"> government agency, e.g. NIH</w:t>
            </w:r>
          </w:p>
          <w:p w14:paraId="5D952296" w14:textId="77777777" w:rsidR="004F4F66" w:rsidRDefault="004F4F66" w:rsidP="003058BF">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 xml:space="preserve">  Other government</w:t>
            </w:r>
          </w:p>
          <w:p w14:paraId="3D5CC615" w14:textId="77777777" w:rsidR="004F4F66" w:rsidRDefault="004F4F66" w:rsidP="003058BF">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Non-profit organization</w:t>
            </w:r>
          </w:p>
          <w:p w14:paraId="2B27FB8E" w14:textId="77777777" w:rsidR="00BA62FE" w:rsidRDefault="004F4F66" w:rsidP="004F4F66">
            <w:r>
              <w:fldChar w:fldCharType="begin">
                <w:ffData>
                  <w:name w:val="Check6"/>
                  <w:enabled/>
                  <w:calcOnExit w:val="0"/>
                  <w:checkBox>
                    <w:sizeAuto/>
                    <w:default w:val="0"/>
                  </w:checkBox>
                </w:ffData>
              </w:fldChar>
            </w:r>
            <w:bookmarkStart w:id="10" w:name="Check6"/>
            <w:r>
              <w:instrText xml:space="preserve"> FORMCHECKBOX </w:instrText>
            </w:r>
            <w:r>
              <w:fldChar w:fldCharType="end"/>
            </w:r>
            <w:bookmarkEnd w:id="10"/>
            <w:r>
              <w:t xml:space="preserve">  Other</w:t>
            </w:r>
          </w:p>
        </w:tc>
      </w:tr>
      <w:tr w:rsidR="003058BF" w14:paraId="75969F09" w14:textId="77777777" w:rsidTr="0079490F">
        <w:trPr>
          <w:trHeight w:val="683"/>
        </w:trPr>
        <w:tc>
          <w:tcPr>
            <w:tcW w:w="2340" w:type="dxa"/>
            <w:tcBorders>
              <w:bottom w:val="single" w:sz="4" w:space="0" w:color="auto"/>
            </w:tcBorders>
          </w:tcPr>
          <w:p w14:paraId="32BD5B8A" w14:textId="77777777" w:rsidR="003058BF" w:rsidRDefault="003058BF" w:rsidP="003058BF">
            <w:r>
              <w:t>Research activities and training needed</w:t>
            </w:r>
          </w:p>
        </w:tc>
        <w:tc>
          <w:tcPr>
            <w:tcW w:w="6516" w:type="dxa"/>
            <w:gridSpan w:val="4"/>
            <w:tcBorders>
              <w:bottom w:val="single" w:sz="4" w:space="0" w:color="auto"/>
            </w:tcBorders>
          </w:tcPr>
          <w:p w14:paraId="256D8511" w14:textId="77777777" w:rsidR="003058BF" w:rsidRDefault="003058BF" w:rsidP="003058BF"/>
        </w:tc>
      </w:tr>
      <w:tr w:rsidR="003058BF" w14:paraId="4A076D89" w14:textId="77777777" w:rsidTr="0079490F">
        <w:trPr>
          <w:trHeight w:val="683"/>
        </w:trPr>
        <w:tc>
          <w:tcPr>
            <w:tcW w:w="2340" w:type="dxa"/>
            <w:tcBorders>
              <w:bottom w:val="single" w:sz="4" w:space="0" w:color="auto"/>
            </w:tcBorders>
          </w:tcPr>
          <w:p w14:paraId="2E600F83" w14:textId="77777777" w:rsidR="003058BF" w:rsidRDefault="003058BF" w:rsidP="003058BF">
            <w:r>
              <w:t>Anticipated date for a job search</w:t>
            </w:r>
          </w:p>
        </w:tc>
        <w:tc>
          <w:tcPr>
            <w:tcW w:w="6516" w:type="dxa"/>
            <w:gridSpan w:val="4"/>
            <w:tcBorders>
              <w:bottom w:val="single" w:sz="4" w:space="0" w:color="auto"/>
            </w:tcBorders>
          </w:tcPr>
          <w:p w14:paraId="363FD627" w14:textId="77777777" w:rsidR="003058BF" w:rsidRDefault="003058BF" w:rsidP="003058BF"/>
        </w:tc>
      </w:tr>
      <w:tr w:rsidR="00F212A7" w14:paraId="57C7520D" w14:textId="77777777" w:rsidTr="0079490F">
        <w:tc>
          <w:tcPr>
            <w:tcW w:w="8856" w:type="dxa"/>
            <w:gridSpan w:val="5"/>
            <w:shd w:val="clear" w:color="auto" w:fill="B3B3B3"/>
          </w:tcPr>
          <w:p w14:paraId="1A01F2AB" w14:textId="77777777" w:rsidR="00F212A7" w:rsidRPr="0079490F" w:rsidRDefault="00F212A7">
            <w:pPr>
              <w:rPr>
                <w:b/>
              </w:rPr>
            </w:pPr>
            <w:r w:rsidRPr="0079490F">
              <w:rPr>
                <w:b/>
              </w:rPr>
              <w:t>PREVIOUS YEAR’S OBJECTIVE AND ACCOMPLISHMENTS</w:t>
            </w:r>
          </w:p>
        </w:tc>
      </w:tr>
      <w:tr w:rsidR="00F212A7" w14:paraId="2AAD7EF2" w14:textId="77777777" w:rsidTr="0079490F">
        <w:tc>
          <w:tcPr>
            <w:tcW w:w="2700" w:type="dxa"/>
            <w:gridSpan w:val="2"/>
          </w:tcPr>
          <w:p w14:paraId="14A3A4F3" w14:textId="77777777" w:rsidR="00F212A7" w:rsidRDefault="00F212A7" w:rsidP="009563B0">
            <w:r>
              <w:t xml:space="preserve">Research </w:t>
            </w:r>
            <w:r w:rsidR="00367577">
              <w:t>Project/Objectives</w:t>
            </w:r>
          </w:p>
        </w:tc>
        <w:tc>
          <w:tcPr>
            <w:tcW w:w="6156" w:type="dxa"/>
            <w:gridSpan w:val="3"/>
          </w:tcPr>
          <w:p w14:paraId="64FBCB27" w14:textId="77777777" w:rsidR="00F212A7" w:rsidRDefault="00F212A7"/>
        </w:tc>
      </w:tr>
      <w:tr w:rsidR="00F212A7" w14:paraId="4DF2465A" w14:textId="77777777" w:rsidTr="0079490F">
        <w:tc>
          <w:tcPr>
            <w:tcW w:w="2700" w:type="dxa"/>
            <w:gridSpan w:val="2"/>
          </w:tcPr>
          <w:p w14:paraId="5CEBD358" w14:textId="77777777" w:rsidR="00F212A7" w:rsidRDefault="00F212A7" w:rsidP="009563B0">
            <w:r>
              <w:t>Progress</w:t>
            </w:r>
          </w:p>
        </w:tc>
        <w:tc>
          <w:tcPr>
            <w:tcW w:w="6156" w:type="dxa"/>
            <w:gridSpan w:val="3"/>
          </w:tcPr>
          <w:p w14:paraId="5E17B11B" w14:textId="77777777" w:rsidR="00F212A7" w:rsidRDefault="00F212A7"/>
        </w:tc>
      </w:tr>
      <w:tr w:rsidR="00F212A7" w14:paraId="7DB24E2B" w14:textId="77777777" w:rsidTr="0079490F">
        <w:tc>
          <w:tcPr>
            <w:tcW w:w="2700" w:type="dxa"/>
            <w:gridSpan w:val="2"/>
          </w:tcPr>
          <w:p w14:paraId="6281D9F6" w14:textId="77777777" w:rsidR="00F212A7" w:rsidRDefault="00F212A7" w:rsidP="009563B0">
            <w:r>
              <w:t>Publication</w:t>
            </w:r>
            <w:r w:rsidR="00367577">
              <w:t>(s)</w:t>
            </w:r>
          </w:p>
        </w:tc>
        <w:tc>
          <w:tcPr>
            <w:tcW w:w="6156" w:type="dxa"/>
            <w:gridSpan w:val="3"/>
          </w:tcPr>
          <w:p w14:paraId="2A93A875" w14:textId="77777777" w:rsidR="00F212A7" w:rsidRDefault="00F212A7"/>
        </w:tc>
      </w:tr>
      <w:tr w:rsidR="00F212A7" w14:paraId="1C3602D3" w14:textId="77777777" w:rsidTr="0079490F">
        <w:tc>
          <w:tcPr>
            <w:tcW w:w="2700" w:type="dxa"/>
            <w:gridSpan w:val="2"/>
          </w:tcPr>
          <w:p w14:paraId="3C6DB445" w14:textId="77777777" w:rsidR="00F212A7" w:rsidRDefault="00F212A7" w:rsidP="009563B0">
            <w:r>
              <w:t>Professional Meeting</w:t>
            </w:r>
            <w:r w:rsidR="00367577">
              <w:t>(s)</w:t>
            </w:r>
          </w:p>
        </w:tc>
        <w:tc>
          <w:tcPr>
            <w:tcW w:w="6156" w:type="dxa"/>
            <w:gridSpan w:val="3"/>
          </w:tcPr>
          <w:p w14:paraId="57A97D3A" w14:textId="77777777" w:rsidR="00F212A7" w:rsidRDefault="00F212A7"/>
        </w:tc>
      </w:tr>
      <w:tr w:rsidR="00F212A7" w14:paraId="0F265F81" w14:textId="77777777" w:rsidTr="0079490F">
        <w:tc>
          <w:tcPr>
            <w:tcW w:w="2700" w:type="dxa"/>
            <w:gridSpan w:val="2"/>
          </w:tcPr>
          <w:p w14:paraId="5F170994" w14:textId="77777777" w:rsidR="00F212A7" w:rsidRDefault="00F212A7" w:rsidP="009563B0">
            <w:r>
              <w:t>Honor/Award</w:t>
            </w:r>
            <w:r w:rsidR="00367577">
              <w:t>(s)</w:t>
            </w:r>
          </w:p>
        </w:tc>
        <w:tc>
          <w:tcPr>
            <w:tcW w:w="6156" w:type="dxa"/>
            <w:gridSpan w:val="3"/>
          </w:tcPr>
          <w:p w14:paraId="11D7640F" w14:textId="77777777" w:rsidR="00F212A7" w:rsidRDefault="00F212A7"/>
        </w:tc>
      </w:tr>
      <w:tr w:rsidR="00F212A7" w14:paraId="547388BC" w14:textId="77777777" w:rsidTr="0079490F">
        <w:tc>
          <w:tcPr>
            <w:tcW w:w="2700" w:type="dxa"/>
            <w:gridSpan w:val="2"/>
          </w:tcPr>
          <w:p w14:paraId="4E2A995A" w14:textId="77777777" w:rsidR="00F212A7" w:rsidRDefault="00F212A7" w:rsidP="009563B0">
            <w:r>
              <w:t>Seminar Presentation</w:t>
            </w:r>
            <w:r w:rsidR="00367577">
              <w:t>(s)</w:t>
            </w:r>
          </w:p>
        </w:tc>
        <w:tc>
          <w:tcPr>
            <w:tcW w:w="6156" w:type="dxa"/>
            <w:gridSpan w:val="3"/>
          </w:tcPr>
          <w:p w14:paraId="5349E218" w14:textId="77777777" w:rsidR="00F212A7" w:rsidRDefault="00F212A7"/>
        </w:tc>
      </w:tr>
      <w:tr w:rsidR="00F212A7" w14:paraId="27E7B834" w14:textId="77777777" w:rsidTr="0079490F">
        <w:tc>
          <w:tcPr>
            <w:tcW w:w="2700" w:type="dxa"/>
            <w:gridSpan w:val="2"/>
          </w:tcPr>
          <w:p w14:paraId="6F518237" w14:textId="77777777" w:rsidR="00F212A7" w:rsidRDefault="00F212A7" w:rsidP="009563B0">
            <w:r>
              <w:t>Teaching Activity</w:t>
            </w:r>
            <w:r w:rsidR="00286F78">
              <w:t>(ies)</w:t>
            </w:r>
          </w:p>
        </w:tc>
        <w:tc>
          <w:tcPr>
            <w:tcW w:w="6156" w:type="dxa"/>
            <w:gridSpan w:val="3"/>
          </w:tcPr>
          <w:p w14:paraId="24FD63BB" w14:textId="77777777" w:rsidR="00F212A7" w:rsidRDefault="00F212A7"/>
        </w:tc>
      </w:tr>
      <w:tr w:rsidR="00F212A7" w14:paraId="49114AD0" w14:textId="77777777" w:rsidTr="0079490F">
        <w:tc>
          <w:tcPr>
            <w:tcW w:w="2700" w:type="dxa"/>
            <w:gridSpan w:val="2"/>
          </w:tcPr>
          <w:p w14:paraId="7F92705D" w14:textId="77777777" w:rsidR="00F212A7" w:rsidRDefault="00F212A7" w:rsidP="009563B0">
            <w:r>
              <w:t>Clinical Activity</w:t>
            </w:r>
            <w:r w:rsidR="00286F78">
              <w:t>(ies)</w:t>
            </w:r>
          </w:p>
        </w:tc>
        <w:tc>
          <w:tcPr>
            <w:tcW w:w="6156" w:type="dxa"/>
            <w:gridSpan w:val="3"/>
          </w:tcPr>
          <w:p w14:paraId="2FED98F2" w14:textId="77777777" w:rsidR="00F212A7" w:rsidRDefault="00F212A7"/>
        </w:tc>
      </w:tr>
      <w:tr w:rsidR="00F212A7" w14:paraId="270FF2C5" w14:textId="77777777" w:rsidTr="0079490F">
        <w:tc>
          <w:tcPr>
            <w:tcW w:w="2700" w:type="dxa"/>
            <w:gridSpan w:val="2"/>
            <w:tcBorders>
              <w:bottom w:val="single" w:sz="4" w:space="0" w:color="auto"/>
            </w:tcBorders>
          </w:tcPr>
          <w:p w14:paraId="376FF1AB" w14:textId="77777777" w:rsidR="00F212A7" w:rsidRDefault="00F212A7" w:rsidP="009563B0">
            <w:r>
              <w:t>Others</w:t>
            </w:r>
          </w:p>
        </w:tc>
        <w:tc>
          <w:tcPr>
            <w:tcW w:w="6156" w:type="dxa"/>
            <w:gridSpan w:val="3"/>
            <w:tcBorders>
              <w:bottom w:val="single" w:sz="4" w:space="0" w:color="auto"/>
            </w:tcBorders>
          </w:tcPr>
          <w:p w14:paraId="5C96FA5F" w14:textId="77777777" w:rsidR="00F212A7" w:rsidRDefault="00F212A7"/>
        </w:tc>
      </w:tr>
      <w:tr w:rsidR="00F212A7" w14:paraId="3D3DEC57" w14:textId="77777777" w:rsidTr="0079490F">
        <w:tc>
          <w:tcPr>
            <w:tcW w:w="8856" w:type="dxa"/>
            <w:gridSpan w:val="5"/>
            <w:shd w:val="clear" w:color="auto" w:fill="B3B3B3"/>
          </w:tcPr>
          <w:p w14:paraId="29E12464" w14:textId="77777777" w:rsidR="00F212A7" w:rsidRPr="0079490F" w:rsidRDefault="00F212A7">
            <w:pPr>
              <w:rPr>
                <w:b/>
              </w:rPr>
            </w:pPr>
            <w:r w:rsidRPr="0079490F">
              <w:rPr>
                <w:b/>
              </w:rPr>
              <w:t>CURRENT YEAR’S OBJECTIVES</w:t>
            </w:r>
          </w:p>
        </w:tc>
      </w:tr>
      <w:tr w:rsidR="00367577" w14:paraId="4C6A7C52" w14:textId="77777777" w:rsidTr="0079490F">
        <w:tc>
          <w:tcPr>
            <w:tcW w:w="2880" w:type="dxa"/>
            <w:gridSpan w:val="3"/>
          </w:tcPr>
          <w:p w14:paraId="0BA0A18C" w14:textId="77777777" w:rsidR="00367577" w:rsidRDefault="00367577" w:rsidP="009563B0">
            <w:r>
              <w:t>Research Project/Objectives</w:t>
            </w:r>
          </w:p>
        </w:tc>
        <w:tc>
          <w:tcPr>
            <w:tcW w:w="5976" w:type="dxa"/>
            <w:gridSpan w:val="2"/>
          </w:tcPr>
          <w:p w14:paraId="2C622677" w14:textId="77777777" w:rsidR="00367577" w:rsidRDefault="00367577"/>
        </w:tc>
      </w:tr>
      <w:tr w:rsidR="00F212A7" w14:paraId="52D29AEC" w14:textId="77777777" w:rsidTr="0079490F">
        <w:tc>
          <w:tcPr>
            <w:tcW w:w="2880" w:type="dxa"/>
            <w:gridSpan w:val="3"/>
          </w:tcPr>
          <w:p w14:paraId="2C302E81" w14:textId="77777777" w:rsidR="00F212A7" w:rsidRDefault="00F212A7" w:rsidP="009563B0">
            <w:r>
              <w:t>Goals</w:t>
            </w:r>
          </w:p>
        </w:tc>
        <w:tc>
          <w:tcPr>
            <w:tcW w:w="5976" w:type="dxa"/>
            <w:gridSpan w:val="2"/>
          </w:tcPr>
          <w:p w14:paraId="4F74E719" w14:textId="77777777" w:rsidR="00F212A7" w:rsidRDefault="00F212A7"/>
        </w:tc>
      </w:tr>
      <w:tr w:rsidR="00F212A7" w14:paraId="2B625D76" w14:textId="77777777" w:rsidTr="0079490F">
        <w:tc>
          <w:tcPr>
            <w:tcW w:w="2880" w:type="dxa"/>
            <w:gridSpan w:val="3"/>
          </w:tcPr>
          <w:p w14:paraId="748E3EB3" w14:textId="77777777" w:rsidR="00F212A7" w:rsidRDefault="00F212A7" w:rsidP="009563B0">
            <w:r>
              <w:t>Techniques and skill sets needed</w:t>
            </w:r>
          </w:p>
        </w:tc>
        <w:tc>
          <w:tcPr>
            <w:tcW w:w="5976" w:type="dxa"/>
            <w:gridSpan w:val="2"/>
          </w:tcPr>
          <w:p w14:paraId="1008599C" w14:textId="77777777" w:rsidR="00F212A7" w:rsidRDefault="00F212A7"/>
        </w:tc>
      </w:tr>
      <w:tr w:rsidR="00F212A7" w14:paraId="011019CA" w14:textId="77777777" w:rsidTr="0079490F">
        <w:tc>
          <w:tcPr>
            <w:tcW w:w="2880" w:type="dxa"/>
            <w:gridSpan w:val="3"/>
          </w:tcPr>
          <w:p w14:paraId="77A83CA6" w14:textId="77777777" w:rsidR="00F212A7" w:rsidRDefault="009563B0" w:rsidP="009563B0">
            <w:r>
              <w:t>Anticipated publication</w:t>
            </w:r>
            <w:r w:rsidR="00367577">
              <w:t>(s)</w:t>
            </w:r>
          </w:p>
        </w:tc>
        <w:tc>
          <w:tcPr>
            <w:tcW w:w="5976" w:type="dxa"/>
            <w:gridSpan w:val="2"/>
          </w:tcPr>
          <w:p w14:paraId="0C2BA2C5" w14:textId="77777777" w:rsidR="00F212A7" w:rsidRDefault="00F212A7"/>
        </w:tc>
      </w:tr>
      <w:tr w:rsidR="009563B0" w14:paraId="49437087" w14:textId="77777777" w:rsidTr="0079490F">
        <w:tc>
          <w:tcPr>
            <w:tcW w:w="2880" w:type="dxa"/>
            <w:gridSpan w:val="3"/>
          </w:tcPr>
          <w:p w14:paraId="61BA1307" w14:textId="77777777" w:rsidR="009563B0" w:rsidRDefault="009563B0" w:rsidP="009563B0">
            <w:r>
              <w:t>Anticipated meeting</w:t>
            </w:r>
            <w:r w:rsidR="00367577">
              <w:t>(s)</w:t>
            </w:r>
          </w:p>
        </w:tc>
        <w:tc>
          <w:tcPr>
            <w:tcW w:w="5976" w:type="dxa"/>
            <w:gridSpan w:val="2"/>
          </w:tcPr>
          <w:p w14:paraId="3A78D9AC" w14:textId="77777777" w:rsidR="009563B0" w:rsidRDefault="009563B0"/>
        </w:tc>
      </w:tr>
      <w:tr w:rsidR="009563B0" w14:paraId="3C7C513F" w14:textId="77777777" w:rsidTr="0079490F">
        <w:tc>
          <w:tcPr>
            <w:tcW w:w="2880" w:type="dxa"/>
            <w:gridSpan w:val="3"/>
            <w:tcBorders>
              <w:bottom w:val="single" w:sz="4" w:space="0" w:color="auto"/>
            </w:tcBorders>
          </w:tcPr>
          <w:p w14:paraId="3B40CB1A" w14:textId="77777777" w:rsidR="009563B0" w:rsidRDefault="009563B0" w:rsidP="009563B0">
            <w:r>
              <w:t>Anticipated honor/award</w:t>
            </w:r>
            <w:r w:rsidR="00286F78">
              <w:t>(s)</w:t>
            </w:r>
          </w:p>
        </w:tc>
        <w:tc>
          <w:tcPr>
            <w:tcW w:w="5976" w:type="dxa"/>
            <w:gridSpan w:val="2"/>
            <w:tcBorders>
              <w:bottom w:val="single" w:sz="4" w:space="0" w:color="auto"/>
            </w:tcBorders>
          </w:tcPr>
          <w:p w14:paraId="3FBC790A" w14:textId="77777777" w:rsidR="009563B0" w:rsidRDefault="009563B0"/>
        </w:tc>
      </w:tr>
      <w:tr w:rsidR="00367577" w14:paraId="75ABE376" w14:textId="77777777" w:rsidTr="0079490F">
        <w:tc>
          <w:tcPr>
            <w:tcW w:w="2880" w:type="dxa"/>
            <w:gridSpan w:val="3"/>
            <w:tcBorders>
              <w:bottom w:val="single" w:sz="4" w:space="0" w:color="auto"/>
            </w:tcBorders>
          </w:tcPr>
          <w:p w14:paraId="0845A4D9" w14:textId="77777777" w:rsidR="00367577" w:rsidRDefault="00367577" w:rsidP="009563B0">
            <w:r>
              <w:t>Teaching Activity</w:t>
            </w:r>
            <w:r w:rsidR="00286F78">
              <w:t>(ies)</w:t>
            </w:r>
          </w:p>
        </w:tc>
        <w:tc>
          <w:tcPr>
            <w:tcW w:w="5976" w:type="dxa"/>
            <w:gridSpan w:val="2"/>
            <w:tcBorders>
              <w:bottom w:val="single" w:sz="4" w:space="0" w:color="auto"/>
            </w:tcBorders>
          </w:tcPr>
          <w:p w14:paraId="72D1CCD4" w14:textId="77777777" w:rsidR="00367577" w:rsidRDefault="00367577"/>
        </w:tc>
      </w:tr>
      <w:tr w:rsidR="00367577" w14:paraId="7CDF1189" w14:textId="77777777" w:rsidTr="0079490F">
        <w:tc>
          <w:tcPr>
            <w:tcW w:w="2880" w:type="dxa"/>
            <w:gridSpan w:val="3"/>
            <w:tcBorders>
              <w:bottom w:val="single" w:sz="4" w:space="0" w:color="auto"/>
            </w:tcBorders>
          </w:tcPr>
          <w:p w14:paraId="5E422F36" w14:textId="77777777" w:rsidR="00367577" w:rsidRDefault="00367577" w:rsidP="009563B0">
            <w:r>
              <w:t>Clinical Activity</w:t>
            </w:r>
            <w:r w:rsidR="00286F78">
              <w:t>(ies)</w:t>
            </w:r>
          </w:p>
        </w:tc>
        <w:tc>
          <w:tcPr>
            <w:tcW w:w="5976" w:type="dxa"/>
            <w:gridSpan w:val="2"/>
            <w:tcBorders>
              <w:bottom w:val="single" w:sz="4" w:space="0" w:color="auto"/>
            </w:tcBorders>
          </w:tcPr>
          <w:p w14:paraId="2C1A0282" w14:textId="77777777" w:rsidR="00367577" w:rsidRDefault="00367577"/>
        </w:tc>
      </w:tr>
      <w:tr w:rsidR="009563B0" w14:paraId="58D994B0" w14:textId="77777777" w:rsidTr="0079490F">
        <w:tc>
          <w:tcPr>
            <w:tcW w:w="8856" w:type="dxa"/>
            <w:gridSpan w:val="5"/>
            <w:shd w:val="clear" w:color="auto" w:fill="B3B3B3"/>
          </w:tcPr>
          <w:p w14:paraId="14B0AC95" w14:textId="77777777" w:rsidR="009563B0" w:rsidRPr="0079490F" w:rsidRDefault="009563B0">
            <w:pPr>
              <w:rPr>
                <w:b/>
              </w:rPr>
            </w:pPr>
            <w:r w:rsidRPr="0079490F">
              <w:rPr>
                <w:b/>
              </w:rPr>
              <w:t>STRUCTURED TRAINING</w:t>
            </w:r>
          </w:p>
        </w:tc>
      </w:tr>
      <w:tr w:rsidR="009563B0" w14:paraId="1D219FA6" w14:textId="77777777" w:rsidTr="0079490F">
        <w:tc>
          <w:tcPr>
            <w:tcW w:w="8856" w:type="dxa"/>
            <w:gridSpan w:val="5"/>
          </w:tcPr>
          <w:p w14:paraId="2E2A057F" w14:textId="77777777" w:rsidR="009563B0" w:rsidRDefault="009563B0">
            <w:r>
              <w:t>Did you attend the following workshops/seminars and when</w:t>
            </w:r>
          </w:p>
        </w:tc>
      </w:tr>
      <w:tr w:rsidR="009563B0" w14:paraId="24CE362C" w14:textId="77777777" w:rsidTr="0079490F">
        <w:tc>
          <w:tcPr>
            <w:tcW w:w="6120" w:type="dxa"/>
            <w:gridSpan w:val="4"/>
          </w:tcPr>
          <w:p w14:paraId="2DF653DC" w14:textId="77777777" w:rsidR="009563B0" w:rsidRDefault="009563B0">
            <w:r>
              <w:lastRenderedPageBreak/>
              <w:t>Workshop/Seminar</w:t>
            </w:r>
          </w:p>
        </w:tc>
        <w:tc>
          <w:tcPr>
            <w:tcW w:w="2736" w:type="dxa"/>
          </w:tcPr>
          <w:p w14:paraId="5DFBED5F" w14:textId="77777777" w:rsidR="009563B0" w:rsidRDefault="009563B0">
            <w:r>
              <w:t>Date</w:t>
            </w:r>
          </w:p>
        </w:tc>
      </w:tr>
      <w:tr w:rsidR="009563B0" w14:paraId="0E80FAD0" w14:textId="77777777" w:rsidTr="0079490F">
        <w:trPr>
          <w:trHeight w:val="351"/>
        </w:trPr>
        <w:tc>
          <w:tcPr>
            <w:tcW w:w="6120" w:type="dxa"/>
            <w:gridSpan w:val="4"/>
          </w:tcPr>
          <w:p w14:paraId="1600F59A" w14:textId="77777777" w:rsidR="004F4F66" w:rsidRDefault="004F4F66">
            <w:r>
              <w:fldChar w:fldCharType="begin">
                <w:ffData>
                  <w:name w:val="Check7"/>
                  <w:enabled/>
                  <w:calcOnExit w:val="0"/>
                  <w:checkBox>
                    <w:sizeAuto/>
                    <w:default w:val="0"/>
                  </w:checkBox>
                </w:ffData>
              </w:fldChar>
            </w:r>
            <w:bookmarkStart w:id="11" w:name="Check7"/>
            <w:r>
              <w:instrText xml:space="preserve"> FORMCHECKBOX </w:instrText>
            </w:r>
            <w:r>
              <w:fldChar w:fldCharType="end"/>
            </w:r>
            <w:bookmarkEnd w:id="11"/>
            <w:r>
              <w:t xml:space="preserve">  Ethics and Scientific Conduct</w:t>
            </w:r>
          </w:p>
        </w:tc>
        <w:tc>
          <w:tcPr>
            <w:tcW w:w="2736" w:type="dxa"/>
          </w:tcPr>
          <w:p w14:paraId="3DDAD097" w14:textId="77777777" w:rsidR="009563B0" w:rsidRDefault="004F4F66">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563B0" w14:paraId="5C911617" w14:textId="77777777" w:rsidTr="0079490F">
        <w:trPr>
          <w:trHeight w:val="352"/>
        </w:trPr>
        <w:tc>
          <w:tcPr>
            <w:tcW w:w="6120" w:type="dxa"/>
            <w:gridSpan w:val="4"/>
          </w:tcPr>
          <w:p w14:paraId="0522BBC2" w14:textId="77777777" w:rsidR="009563B0" w:rsidRDefault="004F4F66">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rsidR="00077E2D">
              <w:t xml:space="preserve">  </w:t>
            </w:r>
            <w:r>
              <w:t>Postdoctoral Scholar Orientation</w:t>
            </w:r>
          </w:p>
        </w:tc>
        <w:tc>
          <w:tcPr>
            <w:tcW w:w="2736" w:type="dxa"/>
          </w:tcPr>
          <w:p w14:paraId="2089ABD0" w14:textId="77777777" w:rsidR="009563B0" w:rsidRDefault="009563B0"/>
        </w:tc>
      </w:tr>
      <w:tr w:rsidR="009563B0" w14:paraId="686892E2" w14:textId="77777777" w:rsidTr="0079490F">
        <w:trPr>
          <w:trHeight w:val="351"/>
        </w:trPr>
        <w:tc>
          <w:tcPr>
            <w:tcW w:w="6120" w:type="dxa"/>
            <w:gridSpan w:val="4"/>
          </w:tcPr>
          <w:p w14:paraId="45094DCB" w14:textId="77777777" w:rsidR="009563B0" w:rsidRDefault="004F4F66">
            <w:r>
              <w:fldChar w:fldCharType="begin">
                <w:ffData>
                  <w:name w:val="Check9"/>
                  <w:enabled/>
                  <w:calcOnExit w:val="0"/>
                  <w:checkBox>
                    <w:sizeAuto/>
                    <w:default w:val="0"/>
                  </w:checkBox>
                </w:ffData>
              </w:fldChar>
            </w:r>
            <w:bookmarkStart w:id="14" w:name="Check9"/>
            <w:r>
              <w:instrText xml:space="preserve"> FORMCHECKBOX </w:instrText>
            </w:r>
            <w:r>
              <w:fldChar w:fldCharType="end"/>
            </w:r>
            <w:bookmarkEnd w:id="14"/>
            <w:r>
              <w:t xml:space="preserve"> Grant Writing</w:t>
            </w:r>
          </w:p>
        </w:tc>
        <w:tc>
          <w:tcPr>
            <w:tcW w:w="2736" w:type="dxa"/>
          </w:tcPr>
          <w:p w14:paraId="10FA2BA2" w14:textId="77777777" w:rsidR="009563B0" w:rsidRDefault="009563B0"/>
        </w:tc>
      </w:tr>
      <w:tr w:rsidR="009563B0" w14:paraId="4C9AE8CD" w14:textId="77777777" w:rsidTr="0079490F">
        <w:trPr>
          <w:trHeight w:val="352"/>
        </w:trPr>
        <w:tc>
          <w:tcPr>
            <w:tcW w:w="6120" w:type="dxa"/>
            <w:gridSpan w:val="4"/>
            <w:tcBorders>
              <w:bottom w:val="single" w:sz="4" w:space="0" w:color="auto"/>
            </w:tcBorders>
          </w:tcPr>
          <w:p w14:paraId="0ED7C850" w14:textId="77777777" w:rsidR="009563B0" w:rsidRDefault="004F4F66">
            <w:r>
              <w:fldChar w:fldCharType="begin">
                <w:ffData>
                  <w:name w:val="Check10"/>
                  <w:enabled/>
                  <w:calcOnExit w:val="0"/>
                  <w:checkBox>
                    <w:sizeAuto/>
                    <w:default w:val="0"/>
                  </w:checkBox>
                </w:ffData>
              </w:fldChar>
            </w:r>
            <w:bookmarkStart w:id="15" w:name="Check10"/>
            <w:r>
              <w:instrText xml:space="preserve"> FORMCHECKBOX </w:instrText>
            </w:r>
            <w:r>
              <w:fldChar w:fldCharType="end"/>
            </w:r>
            <w:bookmarkEnd w:id="15"/>
            <w:r>
              <w:t xml:space="preserve">  Annual Postdoctoral Seminar</w:t>
            </w:r>
          </w:p>
        </w:tc>
        <w:tc>
          <w:tcPr>
            <w:tcW w:w="2736" w:type="dxa"/>
            <w:tcBorders>
              <w:bottom w:val="single" w:sz="4" w:space="0" w:color="auto"/>
            </w:tcBorders>
          </w:tcPr>
          <w:p w14:paraId="072C613C" w14:textId="77777777" w:rsidR="009563B0" w:rsidRDefault="009563B0"/>
        </w:tc>
      </w:tr>
      <w:tr w:rsidR="009E4243" w14:paraId="1A49B42B" w14:textId="77777777" w:rsidTr="0079490F">
        <w:trPr>
          <w:trHeight w:val="352"/>
        </w:trPr>
        <w:tc>
          <w:tcPr>
            <w:tcW w:w="6120" w:type="dxa"/>
            <w:gridSpan w:val="4"/>
            <w:tcBorders>
              <w:bottom w:val="single" w:sz="4" w:space="0" w:color="auto"/>
            </w:tcBorders>
          </w:tcPr>
          <w:p w14:paraId="6DE1EE8A" w14:textId="77777777" w:rsidR="009E4243" w:rsidRDefault="004F4F66">
            <w:r>
              <w:fldChar w:fldCharType="begin">
                <w:ffData>
                  <w:name w:val="Check11"/>
                  <w:enabled/>
                  <w:calcOnExit w:val="0"/>
                  <w:checkBox>
                    <w:sizeAuto/>
                    <w:default w:val="0"/>
                  </w:checkBox>
                </w:ffData>
              </w:fldChar>
            </w:r>
            <w:bookmarkStart w:id="16" w:name="Check11"/>
            <w:r>
              <w:instrText xml:space="preserve"> FORMCHECKBOX </w:instrText>
            </w:r>
            <w:r>
              <w:fldChar w:fldCharType="end"/>
            </w:r>
            <w:bookmarkEnd w:id="16"/>
            <w:r>
              <w:t xml:space="preserve">  Other</w:t>
            </w:r>
          </w:p>
        </w:tc>
        <w:tc>
          <w:tcPr>
            <w:tcW w:w="2736" w:type="dxa"/>
            <w:tcBorders>
              <w:bottom w:val="single" w:sz="4" w:space="0" w:color="auto"/>
            </w:tcBorders>
          </w:tcPr>
          <w:p w14:paraId="0F891DD2" w14:textId="77777777" w:rsidR="009E4243" w:rsidRDefault="009E4243"/>
        </w:tc>
      </w:tr>
      <w:tr w:rsidR="00F0265F" w14:paraId="2430DFA4" w14:textId="77777777" w:rsidTr="0079490F">
        <w:tc>
          <w:tcPr>
            <w:tcW w:w="8856" w:type="dxa"/>
            <w:gridSpan w:val="5"/>
            <w:shd w:val="clear" w:color="auto" w:fill="B3B3B3"/>
          </w:tcPr>
          <w:p w14:paraId="189195EA" w14:textId="77777777" w:rsidR="00F0265F" w:rsidRPr="0079490F" w:rsidRDefault="00F0265F">
            <w:pPr>
              <w:rPr>
                <w:b/>
              </w:rPr>
            </w:pPr>
            <w:r w:rsidRPr="0079490F">
              <w:rPr>
                <w:b/>
              </w:rPr>
              <w:t>SELF-EVALUATION</w:t>
            </w:r>
            <w:r w:rsidR="00D343D5" w:rsidRPr="0079490F">
              <w:rPr>
                <w:b/>
              </w:rPr>
              <w:t xml:space="preserve"> OF PERFORMANCE AND EXPERIENCE</w:t>
            </w:r>
          </w:p>
        </w:tc>
      </w:tr>
      <w:tr w:rsidR="00F0265F" w14:paraId="63B503C2" w14:textId="77777777" w:rsidTr="0079490F">
        <w:trPr>
          <w:trHeight w:val="368"/>
        </w:trPr>
        <w:tc>
          <w:tcPr>
            <w:tcW w:w="8856" w:type="dxa"/>
            <w:gridSpan w:val="5"/>
          </w:tcPr>
          <w:p w14:paraId="020061CF" w14:textId="77777777" w:rsidR="00F0265F" w:rsidRDefault="004F4F66">
            <w:r>
              <w:fldChar w:fldCharType="begin">
                <w:ffData>
                  <w:name w:val="Check12"/>
                  <w:enabled/>
                  <w:calcOnExit w:val="0"/>
                  <w:checkBox>
                    <w:sizeAuto/>
                    <w:default w:val="0"/>
                  </w:checkBox>
                </w:ffData>
              </w:fldChar>
            </w:r>
            <w:bookmarkStart w:id="17" w:name="Check12"/>
            <w:r>
              <w:instrText xml:space="preserve"> FORMCHECKBOX </w:instrText>
            </w:r>
            <w:r>
              <w:fldChar w:fldCharType="end"/>
            </w:r>
            <w:bookmarkEnd w:id="17"/>
            <w:r>
              <w:t xml:space="preserve">  Excellent</w:t>
            </w:r>
          </w:p>
        </w:tc>
      </w:tr>
      <w:tr w:rsidR="00F0265F" w14:paraId="61130527" w14:textId="77777777" w:rsidTr="0079490F">
        <w:trPr>
          <w:trHeight w:val="368"/>
        </w:trPr>
        <w:tc>
          <w:tcPr>
            <w:tcW w:w="8856" w:type="dxa"/>
            <w:gridSpan w:val="5"/>
          </w:tcPr>
          <w:p w14:paraId="325E2736" w14:textId="77777777" w:rsidR="00F0265F" w:rsidRDefault="004F4F66">
            <w:r>
              <w:fldChar w:fldCharType="begin">
                <w:ffData>
                  <w:name w:val="Check13"/>
                  <w:enabled/>
                  <w:calcOnExit w:val="0"/>
                  <w:checkBox>
                    <w:sizeAuto/>
                    <w:default w:val="0"/>
                  </w:checkBox>
                </w:ffData>
              </w:fldChar>
            </w:r>
            <w:bookmarkStart w:id="18" w:name="Check13"/>
            <w:r>
              <w:instrText xml:space="preserve"> FORMCHECKBOX </w:instrText>
            </w:r>
            <w:r>
              <w:fldChar w:fldCharType="end"/>
            </w:r>
            <w:bookmarkEnd w:id="18"/>
            <w:r>
              <w:t xml:space="preserve">  Satisfactory</w:t>
            </w:r>
          </w:p>
        </w:tc>
      </w:tr>
      <w:tr w:rsidR="00F0265F" w14:paraId="3698A1BE" w14:textId="77777777" w:rsidTr="0079490F">
        <w:trPr>
          <w:trHeight w:val="369"/>
        </w:trPr>
        <w:tc>
          <w:tcPr>
            <w:tcW w:w="8856" w:type="dxa"/>
            <w:gridSpan w:val="5"/>
          </w:tcPr>
          <w:p w14:paraId="31B98E66" w14:textId="77777777" w:rsidR="00F0265F" w:rsidRDefault="004F4F66">
            <w:r>
              <w:fldChar w:fldCharType="begin">
                <w:ffData>
                  <w:name w:val="Check14"/>
                  <w:enabled/>
                  <w:calcOnExit w:val="0"/>
                  <w:checkBox>
                    <w:sizeAuto/>
                    <w:default w:val="0"/>
                  </w:checkBox>
                </w:ffData>
              </w:fldChar>
            </w:r>
            <w:bookmarkStart w:id="19" w:name="Check14"/>
            <w:r>
              <w:instrText xml:space="preserve"> FORMCHECKBOX </w:instrText>
            </w:r>
            <w:r>
              <w:fldChar w:fldCharType="end"/>
            </w:r>
            <w:bookmarkEnd w:id="19"/>
            <w:r>
              <w:t xml:space="preserve">  Unsatisfactory</w:t>
            </w:r>
          </w:p>
        </w:tc>
      </w:tr>
    </w:tbl>
    <w:p w14:paraId="1881C2D4" w14:textId="77777777" w:rsidR="00D343D5" w:rsidRDefault="00D343D5">
      <w: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909"/>
        <w:gridCol w:w="1629"/>
        <w:gridCol w:w="1629"/>
        <w:gridCol w:w="1629"/>
      </w:tblGrid>
      <w:tr w:rsidR="00F0265F" w14:paraId="5D3DF16B" w14:textId="77777777" w:rsidTr="0079490F">
        <w:tc>
          <w:tcPr>
            <w:tcW w:w="8856" w:type="dxa"/>
            <w:gridSpan w:val="6"/>
          </w:tcPr>
          <w:p w14:paraId="451BF976" w14:textId="77777777" w:rsidR="00F0265F" w:rsidRPr="0079490F" w:rsidRDefault="009E4243" w:rsidP="0079490F">
            <w:pPr>
              <w:jc w:val="center"/>
              <w:rPr>
                <w:b/>
              </w:rPr>
            </w:pPr>
            <w:smartTag w:uri="urn:schemas-microsoft-com:office:smarttags" w:element="place">
              <w:smartTag w:uri="urn:schemas-microsoft-com:office:smarttags" w:element="City">
                <w:r w:rsidRPr="0079490F">
                  <w:rPr>
                    <w:b/>
                  </w:rPr>
                  <w:t>MENTOR</w:t>
                </w:r>
              </w:smartTag>
            </w:smartTag>
            <w:r w:rsidR="00F0265F" w:rsidRPr="0079490F">
              <w:rPr>
                <w:b/>
              </w:rPr>
              <w:t>’S SECTION</w:t>
            </w:r>
          </w:p>
        </w:tc>
      </w:tr>
      <w:tr w:rsidR="00BA62FE" w14:paraId="11E436E2" w14:textId="77777777" w:rsidTr="0079490F">
        <w:tc>
          <w:tcPr>
            <w:tcW w:w="2340" w:type="dxa"/>
          </w:tcPr>
          <w:p w14:paraId="2C636FA3" w14:textId="77777777" w:rsidR="00BA62FE" w:rsidRPr="00BA62FE" w:rsidRDefault="00BA62FE" w:rsidP="00BA62FE">
            <w:r>
              <w:t>Scholar’s Name</w:t>
            </w:r>
          </w:p>
        </w:tc>
        <w:tc>
          <w:tcPr>
            <w:tcW w:w="6516" w:type="dxa"/>
            <w:gridSpan w:val="5"/>
          </w:tcPr>
          <w:p w14:paraId="7DBE8AEA" w14:textId="77777777" w:rsidR="00BA62FE" w:rsidRPr="0079490F" w:rsidRDefault="00BA62FE" w:rsidP="0079490F">
            <w:pPr>
              <w:jc w:val="center"/>
              <w:rPr>
                <w:b/>
              </w:rPr>
            </w:pPr>
          </w:p>
        </w:tc>
      </w:tr>
      <w:tr w:rsidR="00F0265F" w14:paraId="3A93E4EA" w14:textId="77777777" w:rsidTr="0079490F">
        <w:tc>
          <w:tcPr>
            <w:tcW w:w="8856" w:type="dxa"/>
            <w:gridSpan w:val="6"/>
            <w:tcBorders>
              <w:bottom w:val="single" w:sz="4" w:space="0" w:color="auto"/>
            </w:tcBorders>
            <w:shd w:val="clear" w:color="auto" w:fill="B3B3B3"/>
          </w:tcPr>
          <w:p w14:paraId="7B1A49F3" w14:textId="77777777" w:rsidR="00F0265F" w:rsidRPr="0079490F" w:rsidRDefault="00F0265F">
            <w:pPr>
              <w:rPr>
                <w:b/>
              </w:rPr>
            </w:pPr>
            <w:r w:rsidRPr="0079490F">
              <w:rPr>
                <w:b/>
              </w:rPr>
              <w:t>EVALUATION</w:t>
            </w:r>
          </w:p>
        </w:tc>
      </w:tr>
      <w:tr w:rsidR="009E4243" w14:paraId="62CBD09B" w14:textId="77777777" w:rsidTr="0079490F">
        <w:tc>
          <w:tcPr>
            <w:tcW w:w="8856" w:type="dxa"/>
            <w:gridSpan w:val="6"/>
            <w:shd w:val="clear" w:color="auto" w:fill="auto"/>
          </w:tcPr>
          <w:p w14:paraId="56C1C5BD" w14:textId="77777777" w:rsidR="009E4243" w:rsidRPr="009E4243" w:rsidRDefault="009E4243" w:rsidP="009E4243">
            <w:r>
              <w:t xml:space="preserve">Have you reviewed your scholar’s </w:t>
            </w:r>
            <w:r w:rsidR="00D343D5">
              <w:t>section</w:t>
            </w:r>
            <w:r>
              <w:t xml:space="preserve">?  </w:t>
            </w:r>
            <w:r>
              <w:object w:dxaOrig="6499" w:dyaOrig="2880" w14:anchorId="728FD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21.75pt" o:ole="">
                  <v:imagedata r:id="rId5" o:title=""/>
                </v:shape>
                <w:control r:id="rId6" w:name="CheckBox2" w:shapeid="_x0000_i1028"/>
              </w:object>
            </w:r>
            <w:r>
              <w:object w:dxaOrig="6499" w:dyaOrig="2880" w14:anchorId="140C73FA">
                <v:shape id="_x0000_i1029" type="#_x0000_t75" style="width:42pt;height:21.75pt" o:ole="">
                  <v:imagedata r:id="rId7" o:title=""/>
                </v:shape>
                <w:control r:id="rId8" w:name="CheckBox3" w:shapeid="_x0000_i1029"/>
              </w:object>
            </w:r>
          </w:p>
        </w:tc>
      </w:tr>
      <w:tr w:rsidR="00F0265F" w14:paraId="68DBF121" w14:textId="77777777" w:rsidTr="0079490F">
        <w:tc>
          <w:tcPr>
            <w:tcW w:w="2340" w:type="dxa"/>
          </w:tcPr>
          <w:p w14:paraId="400EA832" w14:textId="77777777" w:rsidR="00F0265F" w:rsidRDefault="00F0265F"/>
        </w:tc>
        <w:tc>
          <w:tcPr>
            <w:tcW w:w="1629" w:type="dxa"/>
            <w:gridSpan w:val="2"/>
          </w:tcPr>
          <w:p w14:paraId="0D57507F" w14:textId="77777777" w:rsidR="00F0265F" w:rsidRPr="0079490F" w:rsidRDefault="00F0265F" w:rsidP="0079490F">
            <w:pPr>
              <w:jc w:val="center"/>
              <w:rPr>
                <w:sz w:val="20"/>
                <w:szCs w:val="20"/>
              </w:rPr>
            </w:pPr>
            <w:r w:rsidRPr="0079490F">
              <w:rPr>
                <w:sz w:val="20"/>
                <w:szCs w:val="20"/>
              </w:rPr>
              <w:t>Not Applicable</w:t>
            </w:r>
          </w:p>
        </w:tc>
        <w:tc>
          <w:tcPr>
            <w:tcW w:w="1629" w:type="dxa"/>
          </w:tcPr>
          <w:p w14:paraId="69B7D2CE" w14:textId="77777777" w:rsidR="00F0265F" w:rsidRPr="0079490F" w:rsidRDefault="00F0265F" w:rsidP="0079490F">
            <w:pPr>
              <w:jc w:val="center"/>
              <w:rPr>
                <w:sz w:val="20"/>
                <w:szCs w:val="20"/>
              </w:rPr>
            </w:pPr>
            <w:r w:rsidRPr="0079490F">
              <w:rPr>
                <w:sz w:val="20"/>
                <w:szCs w:val="20"/>
              </w:rPr>
              <w:t>Needs Improvement</w:t>
            </w:r>
          </w:p>
        </w:tc>
        <w:tc>
          <w:tcPr>
            <w:tcW w:w="1629" w:type="dxa"/>
          </w:tcPr>
          <w:p w14:paraId="4C1F0B4B" w14:textId="77777777" w:rsidR="00F0265F" w:rsidRPr="0079490F" w:rsidRDefault="00F0265F" w:rsidP="0079490F">
            <w:pPr>
              <w:jc w:val="center"/>
              <w:rPr>
                <w:sz w:val="20"/>
                <w:szCs w:val="20"/>
              </w:rPr>
            </w:pPr>
            <w:r w:rsidRPr="0079490F">
              <w:rPr>
                <w:sz w:val="20"/>
                <w:szCs w:val="20"/>
              </w:rPr>
              <w:t>Meets Expectations</w:t>
            </w:r>
          </w:p>
        </w:tc>
        <w:tc>
          <w:tcPr>
            <w:tcW w:w="1629" w:type="dxa"/>
          </w:tcPr>
          <w:p w14:paraId="5E0109A5" w14:textId="77777777" w:rsidR="00F0265F" w:rsidRPr="0079490F" w:rsidRDefault="00F0265F" w:rsidP="0079490F">
            <w:pPr>
              <w:jc w:val="center"/>
              <w:rPr>
                <w:sz w:val="20"/>
                <w:szCs w:val="20"/>
              </w:rPr>
            </w:pPr>
            <w:r w:rsidRPr="0079490F">
              <w:rPr>
                <w:sz w:val="20"/>
                <w:szCs w:val="20"/>
              </w:rPr>
              <w:t>Exceeds Expectations</w:t>
            </w:r>
          </w:p>
        </w:tc>
      </w:tr>
      <w:tr w:rsidR="00F0265F" w14:paraId="4AADA5FA" w14:textId="77777777" w:rsidTr="0079490F">
        <w:tc>
          <w:tcPr>
            <w:tcW w:w="2340" w:type="dxa"/>
          </w:tcPr>
          <w:p w14:paraId="58BE784C" w14:textId="77777777" w:rsidR="00F0265F" w:rsidRPr="0079490F" w:rsidRDefault="00367577">
            <w:pPr>
              <w:rPr>
                <w:sz w:val="20"/>
                <w:szCs w:val="20"/>
              </w:rPr>
            </w:pPr>
            <w:r w:rsidRPr="0079490F">
              <w:rPr>
                <w:sz w:val="20"/>
                <w:szCs w:val="20"/>
              </w:rPr>
              <w:t>Lab Skills</w:t>
            </w:r>
          </w:p>
        </w:tc>
        <w:tc>
          <w:tcPr>
            <w:tcW w:w="1629" w:type="dxa"/>
            <w:gridSpan w:val="2"/>
          </w:tcPr>
          <w:p w14:paraId="1E19D85F" w14:textId="77777777" w:rsidR="00F0265F" w:rsidRDefault="00F0265F"/>
        </w:tc>
        <w:tc>
          <w:tcPr>
            <w:tcW w:w="1629" w:type="dxa"/>
          </w:tcPr>
          <w:p w14:paraId="608E8967" w14:textId="77777777" w:rsidR="00F0265F" w:rsidRDefault="00F0265F"/>
        </w:tc>
        <w:tc>
          <w:tcPr>
            <w:tcW w:w="1629" w:type="dxa"/>
          </w:tcPr>
          <w:p w14:paraId="573A2CE7" w14:textId="77777777" w:rsidR="00F0265F" w:rsidRDefault="00F0265F"/>
        </w:tc>
        <w:tc>
          <w:tcPr>
            <w:tcW w:w="1629" w:type="dxa"/>
          </w:tcPr>
          <w:p w14:paraId="6DD976C0" w14:textId="77777777" w:rsidR="00F0265F" w:rsidRDefault="00F0265F"/>
        </w:tc>
      </w:tr>
      <w:tr w:rsidR="00367577" w14:paraId="7430117D" w14:textId="77777777" w:rsidTr="0079490F">
        <w:tc>
          <w:tcPr>
            <w:tcW w:w="2340" w:type="dxa"/>
          </w:tcPr>
          <w:p w14:paraId="02C535F9" w14:textId="77777777" w:rsidR="00367577" w:rsidRPr="0079490F" w:rsidRDefault="00367577">
            <w:pPr>
              <w:rPr>
                <w:sz w:val="20"/>
                <w:szCs w:val="20"/>
              </w:rPr>
            </w:pPr>
            <w:r w:rsidRPr="0079490F">
              <w:rPr>
                <w:sz w:val="20"/>
                <w:szCs w:val="20"/>
              </w:rPr>
              <w:t>Writing Skills</w:t>
            </w:r>
          </w:p>
        </w:tc>
        <w:tc>
          <w:tcPr>
            <w:tcW w:w="1629" w:type="dxa"/>
            <w:gridSpan w:val="2"/>
          </w:tcPr>
          <w:p w14:paraId="62B4563D" w14:textId="77777777" w:rsidR="00367577" w:rsidRDefault="00367577"/>
        </w:tc>
        <w:tc>
          <w:tcPr>
            <w:tcW w:w="1629" w:type="dxa"/>
          </w:tcPr>
          <w:p w14:paraId="3B5D58A0" w14:textId="77777777" w:rsidR="00367577" w:rsidRDefault="00367577"/>
        </w:tc>
        <w:tc>
          <w:tcPr>
            <w:tcW w:w="1629" w:type="dxa"/>
          </w:tcPr>
          <w:p w14:paraId="071DC347" w14:textId="77777777" w:rsidR="00367577" w:rsidRDefault="00367577"/>
        </w:tc>
        <w:tc>
          <w:tcPr>
            <w:tcW w:w="1629" w:type="dxa"/>
          </w:tcPr>
          <w:p w14:paraId="1BD92368" w14:textId="77777777" w:rsidR="00367577" w:rsidRDefault="00367577"/>
        </w:tc>
      </w:tr>
      <w:tr w:rsidR="00367577" w14:paraId="5BAAC480" w14:textId="77777777" w:rsidTr="0079490F">
        <w:tc>
          <w:tcPr>
            <w:tcW w:w="2340" w:type="dxa"/>
          </w:tcPr>
          <w:p w14:paraId="731BD7E7" w14:textId="77777777" w:rsidR="00367577" w:rsidRPr="0079490F" w:rsidRDefault="00367577">
            <w:pPr>
              <w:rPr>
                <w:sz w:val="20"/>
                <w:szCs w:val="20"/>
              </w:rPr>
            </w:pPr>
            <w:r w:rsidRPr="0079490F">
              <w:rPr>
                <w:sz w:val="20"/>
                <w:szCs w:val="20"/>
              </w:rPr>
              <w:t>Oral Presentation/</w:t>
            </w:r>
          </w:p>
          <w:p w14:paraId="0E369D8D" w14:textId="77777777" w:rsidR="00367577" w:rsidRPr="0079490F" w:rsidRDefault="00367577">
            <w:pPr>
              <w:rPr>
                <w:sz w:val="20"/>
                <w:szCs w:val="20"/>
              </w:rPr>
            </w:pPr>
            <w:r w:rsidRPr="0079490F">
              <w:rPr>
                <w:sz w:val="20"/>
                <w:szCs w:val="20"/>
              </w:rPr>
              <w:t>Communication Skills</w:t>
            </w:r>
          </w:p>
        </w:tc>
        <w:tc>
          <w:tcPr>
            <w:tcW w:w="1629" w:type="dxa"/>
            <w:gridSpan w:val="2"/>
          </w:tcPr>
          <w:p w14:paraId="6046DB99" w14:textId="77777777" w:rsidR="00367577" w:rsidRDefault="00367577"/>
        </w:tc>
        <w:tc>
          <w:tcPr>
            <w:tcW w:w="1629" w:type="dxa"/>
          </w:tcPr>
          <w:p w14:paraId="19637153" w14:textId="77777777" w:rsidR="00367577" w:rsidRDefault="00367577"/>
        </w:tc>
        <w:tc>
          <w:tcPr>
            <w:tcW w:w="1629" w:type="dxa"/>
          </w:tcPr>
          <w:p w14:paraId="16FF307B" w14:textId="77777777" w:rsidR="00367577" w:rsidRDefault="00367577"/>
        </w:tc>
        <w:tc>
          <w:tcPr>
            <w:tcW w:w="1629" w:type="dxa"/>
          </w:tcPr>
          <w:p w14:paraId="56F3A26B" w14:textId="77777777" w:rsidR="00367577" w:rsidRDefault="00367577"/>
        </w:tc>
      </w:tr>
      <w:tr w:rsidR="001A526F" w14:paraId="6F41DE60" w14:textId="77777777" w:rsidTr="0079490F">
        <w:tc>
          <w:tcPr>
            <w:tcW w:w="2340" w:type="dxa"/>
          </w:tcPr>
          <w:p w14:paraId="41415657" w14:textId="77777777" w:rsidR="001A526F" w:rsidRPr="0079490F" w:rsidRDefault="001A526F">
            <w:pPr>
              <w:rPr>
                <w:sz w:val="20"/>
                <w:szCs w:val="20"/>
              </w:rPr>
            </w:pPr>
            <w:r w:rsidRPr="0079490F">
              <w:rPr>
                <w:sz w:val="20"/>
                <w:szCs w:val="20"/>
              </w:rPr>
              <w:t>Creativity &amp; Innovation</w:t>
            </w:r>
          </w:p>
        </w:tc>
        <w:tc>
          <w:tcPr>
            <w:tcW w:w="1629" w:type="dxa"/>
            <w:gridSpan w:val="2"/>
          </w:tcPr>
          <w:p w14:paraId="029A1A68" w14:textId="77777777" w:rsidR="001A526F" w:rsidRDefault="001A526F"/>
        </w:tc>
        <w:tc>
          <w:tcPr>
            <w:tcW w:w="1629" w:type="dxa"/>
          </w:tcPr>
          <w:p w14:paraId="6CF3B03D" w14:textId="77777777" w:rsidR="001A526F" w:rsidRDefault="001A526F"/>
        </w:tc>
        <w:tc>
          <w:tcPr>
            <w:tcW w:w="1629" w:type="dxa"/>
          </w:tcPr>
          <w:p w14:paraId="5BBD17A9" w14:textId="77777777" w:rsidR="001A526F" w:rsidRDefault="001A526F"/>
        </w:tc>
        <w:tc>
          <w:tcPr>
            <w:tcW w:w="1629" w:type="dxa"/>
          </w:tcPr>
          <w:p w14:paraId="004196C6" w14:textId="77777777" w:rsidR="001A526F" w:rsidRDefault="001A526F"/>
        </w:tc>
      </w:tr>
      <w:tr w:rsidR="001A526F" w14:paraId="337E5321" w14:textId="77777777" w:rsidTr="0079490F">
        <w:tc>
          <w:tcPr>
            <w:tcW w:w="2340" w:type="dxa"/>
          </w:tcPr>
          <w:p w14:paraId="4CFD0EC6" w14:textId="77777777" w:rsidR="001A526F" w:rsidRPr="0079490F" w:rsidRDefault="001A526F">
            <w:pPr>
              <w:rPr>
                <w:sz w:val="20"/>
                <w:szCs w:val="20"/>
              </w:rPr>
            </w:pPr>
            <w:smartTag w:uri="urn:schemas-microsoft-com:office:smarttags" w:element="City">
              <w:smartTag w:uri="urn:schemas-microsoft-com:office:smarttags" w:element="place">
                <w:r w:rsidRPr="0079490F">
                  <w:rPr>
                    <w:sz w:val="20"/>
                    <w:szCs w:val="20"/>
                  </w:rPr>
                  <w:t>Independence</w:t>
                </w:r>
              </w:smartTag>
            </w:smartTag>
          </w:p>
        </w:tc>
        <w:tc>
          <w:tcPr>
            <w:tcW w:w="1629" w:type="dxa"/>
            <w:gridSpan w:val="2"/>
          </w:tcPr>
          <w:p w14:paraId="232C9A92" w14:textId="77777777" w:rsidR="001A526F" w:rsidRDefault="001A526F"/>
        </w:tc>
        <w:tc>
          <w:tcPr>
            <w:tcW w:w="1629" w:type="dxa"/>
          </w:tcPr>
          <w:p w14:paraId="0132A850" w14:textId="77777777" w:rsidR="001A526F" w:rsidRDefault="001A526F"/>
        </w:tc>
        <w:tc>
          <w:tcPr>
            <w:tcW w:w="1629" w:type="dxa"/>
          </w:tcPr>
          <w:p w14:paraId="0F6FAD4D" w14:textId="77777777" w:rsidR="001A526F" w:rsidRDefault="001A526F"/>
        </w:tc>
        <w:tc>
          <w:tcPr>
            <w:tcW w:w="1629" w:type="dxa"/>
          </w:tcPr>
          <w:p w14:paraId="4A582B34" w14:textId="77777777" w:rsidR="001A526F" w:rsidRDefault="001A526F"/>
        </w:tc>
      </w:tr>
      <w:tr w:rsidR="001A526F" w14:paraId="6FB1F6B3" w14:textId="77777777" w:rsidTr="0079490F">
        <w:tc>
          <w:tcPr>
            <w:tcW w:w="2340" w:type="dxa"/>
          </w:tcPr>
          <w:p w14:paraId="1047E412" w14:textId="77777777" w:rsidR="001A526F" w:rsidRPr="0079490F" w:rsidRDefault="001A526F">
            <w:pPr>
              <w:rPr>
                <w:sz w:val="20"/>
                <w:szCs w:val="20"/>
              </w:rPr>
            </w:pPr>
            <w:r w:rsidRPr="0079490F">
              <w:rPr>
                <w:sz w:val="20"/>
                <w:szCs w:val="20"/>
              </w:rPr>
              <w:t>Clinical Service</w:t>
            </w:r>
          </w:p>
        </w:tc>
        <w:tc>
          <w:tcPr>
            <w:tcW w:w="1629" w:type="dxa"/>
            <w:gridSpan w:val="2"/>
          </w:tcPr>
          <w:p w14:paraId="31053A2A" w14:textId="77777777" w:rsidR="001A526F" w:rsidRDefault="001A526F"/>
        </w:tc>
        <w:tc>
          <w:tcPr>
            <w:tcW w:w="1629" w:type="dxa"/>
          </w:tcPr>
          <w:p w14:paraId="30953CDE" w14:textId="77777777" w:rsidR="001A526F" w:rsidRDefault="001A526F"/>
        </w:tc>
        <w:tc>
          <w:tcPr>
            <w:tcW w:w="1629" w:type="dxa"/>
          </w:tcPr>
          <w:p w14:paraId="684CE1CB" w14:textId="77777777" w:rsidR="001A526F" w:rsidRDefault="001A526F"/>
        </w:tc>
        <w:tc>
          <w:tcPr>
            <w:tcW w:w="1629" w:type="dxa"/>
          </w:tcPr>
          <w:p w14:paraId="687F1E15" w14:textId="77777777" w:rsidR="001A526F" w:rsidRDefault="001A526F"/>
        </w:tc>
      </w:tr>
      <w:tr w:rsidR="009E4243" w14:paraId="7EB672F1" w14:textId="77777777" w:rsidTr="0079490F">
        <w:tc>
          <w:tcPr>
            <w:tcW w:w="8856" w:type="dxa"/>
            <w:gridSpan w:val="6"/>
            <w:shd w:val="clear" w:color="auto" w:fill="B3B3B3"/>
          </w:tcPr>
          <w:p w14:paraId="19522086" w14:textId="77777777" w:rsidR="009E4243" w:rsidRPr="0079490F" w:rsidRDefault="009E4243" w:rsidP="009E4243">
            <w:pPr>
              <w:rPr>
                <w:b/>
              </w:rPr>
            </w:pPr>
            <w:r w:rsidRPr="0079490F">
              <w:rPr>
                <w:b/>
              </w:rPr>
              <w:t>COMMENTS</w:t>
            </w:r>
          </w:p>
        </w:tc>
      </w:tr>
      <w:tr w:rsidR="009E4243" w14:paraId="65076152" w14:textId="77777777" w:rsidTr="0079490F">
        <w:tc>
          <w:tcPr>
            <w:tcW w:w="3060" w:type="dxa"/>
            <w:gridSpan w:val="2"/>
          </w:tcPr>
          <w:p w14:paraId="38648595" w14:textId="77777777" w:rsidR="009E4243" w:rsidRPr="009E4243" w:rsidRDefault="009E4243">
            <w:r w:rsidRPr="009E4243">
              <w:t>Strengths</w:t>
            </w:r>
          </w:p>
        </w:tc>
        <w:tc>
          <w:tcPr>
            <w:tcW w:w="5796" w:type="dxa"/>
            <w:gridSpan w:val="4"/>
          </w:tcPr>
          <w:p w14:paraId="03656CB0" w14:textId="77777777" w:rsidR="009E4243" w:rsidRDefault="009E4243"/>
        </w:tc>
      </w:tr>
      <w:tr w:rsidR="009E4243" w14:paraId="05F97923" w14:textId="77777777" w:rsidTr="0079490F">
        <w:tc>
          <w:tcPr>
            <w:tcW w:w="3060" w:type="dxa"/>
            <w:gridSpan w:val="2"/>
          </w:tcPr>
          <w:p w14:paraId="672D6845" w14:textId="77777777" w:rsidR="009E4243" w:rsidRPr="009E4243" w:rsidRDefault="009E4243">
            <w:r w:rsidRPr="009E4243">
              <w:t>Areas of improvement</w:t>
            </w:r>
          </w:p>
        </w:tc>
        <w:tc>
          <w:tcPr>
            <w:tcW w:w="5796" w:type="dxa"/>
            <w:gridSpan w:val="4"/>
          </w:tcPr>
          <w:p w14:paraId="540604F8" w14:textId="77777777" w:rsidR="009E4243" w:rsidRDefault="009E4243"/>
        </w:tc>
      </w:tr>
      <w:tr w:rsidR="009E4243" w14:paraId="1C814E84" w14:textId="77777777" w:rsidTr="0079490F">
        <w:tc>
          <w:tcPr>
            <w:tcW w:w="3060" w:type="dxa"/>
            <w:gridSpan w:val="2"/>
          </w:tcPr>
          <w:p w14:paraId="4EA8DB6D" w14:textId="77777777" w:rsidR="009E4243" w:rsidRPr="009E4243" w:rsidRDefault="009E4243">
            <w:r w:rsidRPr="009E4243">
              <w:t>Skill sets needed</w:t>
            </w:r>
          </w:p>
        </w:tc>
        <w:tc>
          <w:tcPr>
            <w:tcW w:w="5796" w:type="dxa"/>
            <w:gridSpan w:val="4"/>
          </w:tcPr>
          <w:p w14:paraId="3EF6C8C7" w14:textId="77777777" w:rsidR="009E4243" w:rsidRDefault="009E4243"/>
        </w:tc>
      </w:tr>
      <w:tr w:rsidR="009E4243" w14:paraId="6718F10E" w14:textId="77777777" w:rsidTr="0079490F">
        <w:tc>
          <w:tcPr>
            <w:tcW w:w="3060" w:type="dxa"/>
            <w:gridSpan w:val="2"/>
          </w:tcPr>
          <w:p w14:paraId="27ADD7BA" w14:textId="77777777" w:rsidR="009E4243" w:rsidRPr="009E4243" w:rsidRDefault="009E4243">
            <w:r w:rsidRPr="009E4243">
              <w:t>Unsatisfactory performance</w:t>
            </w:r>
          </w:p>
        </w:tc>
        <w:tc>
          <w:tcPr>
            <w:tcW w:w="5796" w:type="dxa"/>
            <w:gridSpan w:val="4"/>
          </w:tcPr>
          <w:p w14:paraId="5339AFC5" w14:textId="77777777" w:rsidR="009E4243" w:rsidRDefault="009E4243"/>
        </w:tc>
      </w:tr>
    </w:tbl>
    <w:p w14:paraId="42E493C8" w14:textId="77777777" w:rsidR="00F212A7" w:rsidRDefault="00F212A7"/>
    <w:p w14:paraId="5606367F" w14:textId="77777777" w:rsidR="001A526F" w:rsidRDefault="001A526F" w:rsidP="001A526F">
      <w:pPr>
        <w:ind w:left="540"/>
      </w:pPr>
    </w:p>
    <w:p w14:paraId="476593FB" w14:textId="77777777" w:rsidR="001A526F" w:rsidRDefault="001A526F" w:rsidP="001A526F">
      <w:pPr>
        <w:ind w:left="540"/>
      </w:pPr>
    </w:p>
    <w:p w14:paraId="1EEAE8F7" w14:textId="77777777" w:rsidR="001A526F" w:rsidRDefault="001A526F" w:rsidP="001A526F">
      <w:pPr>
        <w:ind w:left="540"/>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34F80AF9" w14:textId="77777777" w:rsidR="001A526F" w:rsidRDefault="001A526F" w:rsidP="001A526F">
      <w:pPr>
        <w:ind w:left="540"/>
      </w:pPr>
      <w:r>
        <w:t>Advisor’s Signature</w:t>
      </w:r>
      <w:r>
        <w:tab/>
      </w:r>
      <w:r>
        <w:tab/>
      </w:r>
      <w:r>
        <w:tab/>
      </w:r>
      <w:r>
        <w:tab/>
      </w:r>
      <w:r>
        <w:tab/>
      </w:r>
      <w:r>
        <w:tab/>
      </w:r>
      <w:r>
        <w:tab/>
      </w:r>
      <w:r>
        <w:tab/>
        <w:t>Date</w:t>
      </w:r>
    </w:p>
    <w:p w14:paraId="2AC9B1A0" w14:textId="77777777" w:rsidR="001A526F" w:rsidRDefault="001A526F" w:rsidP="001A526F">
      <w:pPr>
        <w:ind w:left="540"/>
      </w:pPr>
    </w:p>
    <w:p w14:paraId="16AFFF53" w14:textId="77777777" w:rsidR="001A526F" w:rsidRDefault="001A526F" w:rsidP="001A526F">
      <w:pPr>
        <w:ind w:left="540"/>
      </w:pPr>
    </w:p>
    <w:p w14:paraId="78E2CF77" w14:textId="77777777" w:rsidR="001A526F" w:rsidRDefault="001A526F" w:rsidP="001A526F">
      <w:pPr>
        <w:ind w:left="540"/>
      </w:pPr>
    </w:p>
    <w:p w14:paraId="303E10E7" w14:textId="77777777" w:rsidR="001A526F" w:rsidRDefault="001A526F" w:rsidP="001A526F">
      <w:pPr>
        <w:ind w:left="540"/>
      </w:pPr>
      <w:r>
        <w:t>_________________________________________________________________________</w:t>
      </w:r>
    </w:p>
    <w:p w14:paraId="581B2D62" w14:textId="77777777" w:rsidR="001A526F" w:rsidRDefault="001A526F" w:rsidP="001A526F">
      <w:pPr>
        <w:ind w:left="540"/>
      </w:pPr>
      <w:r>
        <w:t>Scholar’s Signature</w:t>
      </w:r>
      <w:r>
        <w:tab/>
      </w:r>
      <w:r>
        <w:tab/>
      </w:r>
      <w:r>
        <w:tab/>
      </w:r>
      <w:r>
        <w:tab/>
      </w:r>
      <w:r>
        <w:tab/>
      </w:r>
      <w:r>
        <w:tab/>
      </w:r>
      <w:r>
        <w:tab/>
      </w:r>
      <w:r>
        <w:tab/>
        <w:t>Date</w:t>
      </w:r>
    </w:p>
    <w:p w14:paraId="25A8DCAC" w14:textId="77777777" w:rsidR="003058BF" w:rsidRDefault="003058BF" w:rsidP="001A526F">
      <w:pPr>
        <w:ind w:left="540"/>
      </w:pPr>
    </w:p>
    <w:p w14:paraId="5A2684AE" w14:textId="77777777" w:rsidR="003058BF" w:rsidRDefault="003058BF" w:rsidP="001A526F">
      <w:pPr>
        <w:ind w:left="540"/>
      </w:pPr>
    </w:p>
    <w:p w14:paraId="12BCEB05" w14:textId="77777777" w:rsidR="003058BF" w:rsidRPr="001A526F" w:rsidRDefault="003058BF" w:rsidP="001A526F">
      <w:pPr>
        <w:ind w:left="540"/>
      </w:pPr>
      <w:r>
        <w:t xml:space="preserve">Copies to:   Scholar, </w:t>
      </w:r>
      <w:smartTag w:uri="urn:schemas-microsoft-com:office:smarttags" w:element="City">
        <w:smartTag w:uri="urn:schemas-microsoft-com:office:smarttags" w:element="place">
          <w:r>
            <w:t>Mentor</w:t>
          </w:r>
        </w:smartTag>
      </w:smartTag>
      <w:r>
        <w:t xml:space="preserve">, Office of Postdoctoral Education </w:t>
      </w:r>
    </w:p>
    <w:sectPr w:rsidR="003058BF" w:rsidRPr="001A526F" w:rsidSect="00BA62FE">
      <w:pgSz w:w="12240" w:h="15840"/>
      <w:pgMar w:top="1260" w:right="144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5D"/>
    <w:rsid w:val="00077E2D"/>
    <w:rsid w:val="000E5D8F"/>
    <w:rsid w:val="001A526F"/>
    <w:rsid w:val="00265C7A"/>
    <w:rsid w:val="00286F78"/>
    <w:rsid w:val="003058BF"/>
    <w:rsid w:val="00367577"/>
    <w:rsid w:val="003A08F3"/>
    <w:rsid w:val="003E2A34"/>
    <w:rsid w:val="004F4F66"/>
    <w:rsid w:val="005D684F"/>
    <w:rsid w:val="006F3C42"/>
    <w:rsid w:val="0079490F"/>
    <w:rsid w:val="007D0B2E"/>
    <w:rsid w:val="00847F5D"/>
    <w:rsid w:val="00852BEC"/>
    <w:rsid w:val="009563B0"/>
    <w:rsid w:val="009E4243"/>
    <w:rsid w:val="00A44DCF"/>
    <w:rsid w:val="00B3543B"/>
    <w:rsid w:val="00BA62FE"/>
    <w:rsid w:val="00C0267F"/>
    <w:rsid w:val="00C41379"/>
    <w:rsid w:val="00D343D5"/>
    <w:rsid w:val="00E57881"/>
    <w:rsid w:val="00F0265F"/>
    <w:rsid w:val="00F212A7"/>
    <w:rsid w:val="00F3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9045040"/>
  <w15:chartTrackingRefBased/>
  <w15:docId w15:val="{93F0E982-B610-4544-864F-1BC4AA70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aylor\Desktop\postdoced\website011210\website\Annual%20Review%201-07.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Review 1-07</Template>
  <TotalTime>1</TotalTime>
  <Pages>4</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UNMC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Faylor</dc:creator>
  <cp:keywords/>
  <dc:description/>
  <cp:lastModifiedBy>Laura E Aust</cp:lastModifiedBy>
  <cp:revision>2</cp:revision>
  <cp:lastPrinted>2007-01-24T17:23:00Z</cp:lastPrinted>
  <dcterms:created xsi:type="dcterms:W3CDTF">2017-03-02T19:57:00Z</dcterms:created>
  <dcterms:modified xsi:type="dcterms:W3CDTF">2017-03-02T19:57:00Z</dcterms:modified>
</cp:coreProperties>
</file>