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B8D4" w14:textId="577B04AD" w:rsidR="00F374F4" w:rsidRDefault="00AC07C8" w:rsidP="00F374F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8D7E8" wp14:editId="7CB147BB">
            <wp:simplePos x="0" y="0"/>
            <wp:positionH relativeFrom="margin">
              <wp:posOffset>-85725</wp:posOffset>
            </wp:positionH>
            <wp:positionV relativeFrom="page">
              <wp:posOffset>219075</wp:posOffset>
            </wp:positionV>
            <wp:extent cx="1560195" cy="1038225"/>
            <wp:effectExtent l="0" t="0" r="1905" b="9525"/>
            <wp:wrapNone/>
            <wp:docPr id="1" name="Picture 1" descr="C:\Users\heather.braddock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ther.braddock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469F7" w14:textId="0A74C250" w:rsidR="00F374F4" w:rsidRDefault="00F374F4" w:rsidP="00F374F4">
      <w:pPr>
        <w:jc w:val="center"/>
        <w:rPr>
          <w:b/>
          <w:sz w:val="28"/>
          <w:szCs w:val="28"/>
        </w:rPr>
      </w:pPr>
    </w:p>
    <w:p w14:paraId="48521779" w14:textId="4B069B27" w:rsidR="00F374F4" w:rsidRDefault="00F374F4" w:rsidP="00F374F4">
      <w:pPr>
        <w:jc w:val="center"/>
        <w:rPr>
          <w:b/>
          <w:sz w:val="28"/>
          <w:szCs w:val="28"/>
        </w:rPr>
      </w:pPr>
    </w:p>
    <w:p w14:paraId="29A226FF" w14:textId="6A82DF41" w:rsidR="00DB516D" w:rsidRDefault="00DB516D" w:rsidP="00F374F4">
      <w:pPr>
        <w:jc w:val="center"/>
        <w:rPr>
          <w:b/>
          <w:sz w:val="28"/>
          <w:szCs w:val="28"/>
        </w:rPr>
      </w:pPr>
    </w:p>
    <w:p w14:paraId="39BBB6ED" w14:textId="77777777" w:rsidR="004034D5" w:rsidRPr="005307F6" w:rsidRDefault="004034D5" w:rsidP="00F374F4">
      <w:pPr>
        <w:jc w:val="center"/>
        <w:rPr>
          <w:rFonts w:ascii="Arial" w:hAnsi="Arial" w:cs="Arial"/>
          <w:b/>
          <w:sz w:val="26"/>
          <w:szCs w:val="26"/>
        </w:rPr>
      </w:pPr>
    </w:p>
    <w:p w14:paraId="105B68C8" w14:textId="65B69C97" w:rsidR="00F374F4" w:rsidRPr="005307F6" w:rsidRDefault="00F374F4" w:rsidP="00F374F4">
      <w:pPr>
        <w:jc w:val="center"/>
        <w:rPr>
          <w:rFonts w:ascii="Arial" w:hAnsi="Arial" w:cs="Arial"/>
          <w:b/>
          <w:sz w:val="26"/>
          <w:szCs w:val="26"/>
        </w:rPr>
      </w:pPr>
      <w:r w:rsidRPr="005307F6">
        <w:rPr>
          <w:rFonts w:ascii="Arial" w:hAnsi="Arial" w:cs="Arial"/>
          <w:b/>
          <w:sz w:val="26"/>
          <w:szCs w:val="26"/>
        </w:rPr>
        <w:t>Applications for Vouchers for Core Facilities</w:t>
      </w:r>
    </w:p>
    <w:p w14:paraId="1DCF82BF" w14:textId="6BD493A2" w:rsidR="00F374F4" w:rsidRDefault="00F374F4" w:rsidP="00F374F4"/>
    <w:p w14:paraId="13B26A04" w14:textId="5FECD39C" w:rsidR="00571517" w:rsidRPr="00CC08CB" w:rsidRDefault="00571517" w:rsidP="00571517">
      <w:pPr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Great Plains IDeA-CTR</w:t>
      </w:r>
      <w:r w:rsidRPr="00092E56">
        <w:rPr>
          <w:rFonts w:ascii="Arial" w:hAnsi="Arial" w:cs="Arial"/>
        </w:rPr>
        <w:t xml:space="preserve"> is soliciting applications </w:t>
      </w:r>
      <w:r>
        <w:rPr>
          <w:rFonts w:ascii="Arial" w:hAnsi="Arial" w:cs="Arial"/>
        </w:rPr>
        <w:t xml:space="preserve">from clinical and translational researchers </w:t>
      </w:r>
      <w:r w:rsidRPr="00092E56">
        <w:rPr>
          <w:rFonts w:ascii="Arial" w:hAnsi="Arial" w:cs="Arial"/>
        </w:rPr>
        <w:t>for vouchers to be use</w:t>
      </w:r>
      <w:r>
        <w:rPr>
          <w:rFonts w:ascii="Arial" w:hAnsi="Arial" w:cs="Arial"/>
        </w:rPr>
        <w:t xml:space="preserve">d to access core facilities </w:t>
      </w:r>
      <w:r w:rsidRPr="00092E56">
        <w:rPr>
          <w:rFonts w:ascii="Arial" w:hAnsi="Arial" w:cs="Arial"/>
        </w:rPr>
        <w:t>and/or fee-for-service resources to augment their current research</w:t>
      </w:r>
      <w:r w:rsidR="00DB516D">
        <w:rPr>
          <w:rFonts w:ascii="Arial" w:hAnsi="Arial" w:cs="Arial"/>
        </w:rPr>
        <w:t>,</w:t>
      </w:r>
      <w:r w:rsidRPr="00092E56">
        <w:rPr>
          <w:rFonts w:ascii="Arial" w:hAnsi="Arial" w:cs="Arial"/>
        </w:rPr>
        <w:t xml:space="preserve"> or to prepare pilot data for research applications. Applications for vouchers will require an abstract of the proposed project, information on the relevance of the request to the project</w:t>
      </w:r>
      <w:r w:rsidR="00DB516D">
        <w:rPr>
          <w:rFonts w:ascii="Arial" w:hAnsi="Arial" w:cs="Arial"/>
        </w:rPr>
        <w:t>,</w:t>
      </w:r>
      <w:r w:rsidRPr="00092E56">
        <w:rPr>
          <w:rFonts w:ascii="Arial" w:hAnsi="Arial" w:cs="Arial"/>
        </w:rPr>
        <w:t xml:space="preserve"> and a detailed budget. Awards are anticipated to </w:t>
      </w:r>
      <w:r w:rsidR="00DB516D">
        <w:rPr>
          <w:rFonts w:ascii="Arial" w:hAnsi="Arial" w:cs="Arial"/>
        </w:rPr>
        <w:t>range</w:t>
      </w:r>
      <w:r w:rsidRPr="00092E56">
        <w:rPr>
          <w:rFonts w:ascii="Arial" w:hAnsi="Arial" w:cs="Arial"/>
        </w:rPr>
        <w:t xml:space="preserve"> between </w:t>
      </w:r>
      <w:r w:rsidRPr="0012397B">
        <w:rPr>
          <w:rFonts w:ascii="Arial" w:hAnsi="Arial" w:cs="Arial"/>
        </w:rPr>
        <w:t>$4,000 and $10,000</w:t>
      </w:r>
      <w:r w:rsidRPr="00092E56">
        <w:rPr>
          <w:rFonts w:ascii="Arial" w:hAnsi="Arial" w:cs="Arial"/>
        </w:rPr>
        <w:t xml:space="preserve"> per application. </w:t>
      </w:r>
      <w:r w:rsidRPr="00CC08CB">
        <w:rPr>
          <w:rFonts w:ascii="Arial" w:hAnsi="Arial" w:cs="Arial"/>
        </w:rPr>
        <w:t>A</w:t>
      </w:r>
      <w:r w:rsidRPr="00092E56">
        <w:rPr>
          <w:rFonts w:ascii="Arial" w:hAnsi="Arial" w:cs="Arial"/>
        </w:rPr>
        <w:t xml:space="preserve"> total of </w:t>
      </w:r>
      <w:r w:rsidR="000D4F3E">
        <w:rPr>
          <w:rFonts w:ascii="Arial" w:hAnsi="Arial" w:cs="Arial"/>
        </w:rPr>
        <w:t xml:space="preserve">approximately </w:t>
      </w:r>
      <w:r w:rsidRPr="00092E56">
        <w:rPr>
          <w:rFonts w:ascii="Arial" w:hAnsi="Arial" w:cs="Arial"/>
        </w:rPr>
        <w:t>$</w:t>
      </w:r>
      <w:r w:rsidR="000D4F3E">
        <w:rPr>
          <w:rFonts w:ascii="Arial" w:hAnsi="Arial" w:cs="Arial"/>
        </w:rPr>
        <w:t>20,000</w:t>
      </w:r>
      <w:r w:rsidRPr="00092E56">
        <w:rPr>
          <w:rFonts w:ascii="Arial" w:hAnsi="Arial" w:cs="Arial"/>
        </w:rPr>
        <w:t xml:space="preserve"> will be granted to investigators for this fiscal year</w:t>
      </w:r>
      <w:r w:rsidR="00B7026E">
        <w:rPr>
          <w:rFonts w:ascii="Arial" w:hAnsi="Arial" w:cs="Arial"/>
        </w:rPr>
        <w:t>,</w:t>
      </w:r>
      <w:r w:rsidR="00462335" w:rsidRPr="00CC08CB">
        <w:rPr>
          <w:rFonts w:ascii="Arial" w:hAnsi="Arial" w:cs="Arial"/>
        </w:rPr>
        <w:t xml:space="preserve"> which ends on June 30, 2019. </w:t>
      </w:r>
    </w:p>
    <w:p w14:paraId="73C968E4" w14:textId="77777777" w:rsidR="00CC08CB" w:rsidRPr="00092E56" w:rsidRDefault="00CC08CB" w:rsidP="00571517">
      <w:pPr>
        <w:rPr>
          <w:rFonts w:ascii="Arial" w:hAnsi="Arial" w:cs="Arial"/>
        </w:rPr>
      </w:pPr>
    </w:p>
    <w:p w14:paraId="3E99C783" w14:textId="5420D863" w:rsidR="00571517" w:rsidRDefault="00571517" w:rsidP="00571517">
      <w:pPr>
        <w:rPr>
          <w:rFonts w:ascii="Arial" w:hAnsi="Arial" w:cs="Arial"/>
        </w:rPr>
      </w:pPr>
      <w:r w:rsidRPr="00092E56">
        <w:rPr>
          <w:rFonts w:ascii="Arial" w:hAnsi="Arial" w:cs="Arial"/>
        </w:rPr>
        <w:t>F</w:t>
      </w:r>
      <w:r w:rsidR="00D41355">
        <w:rPr>
          <w:rFonts w:ascii="Arial" w:hAnsi="Arial" w:cs="Arial"/>
        </w:rPr>
        <w:t>ull-time f</w:t>
      </w:r>
      <w:r w:rsidRPr="00092E56">
        <w:rPr>
          <w:rFonts w:ascii="Arial" w:hAnsi="Arial" w:cs="Arial"/>
        </w:rPr>
        <w:t xml:space="preserve">aculty members from UNMC, </w:t>
      </w:r>
      <w:r>
        <w:rPr>
          <w:rFonts w:ascii="Arial" w:hAnsi="Arial" w:cs="Arial"/>
        </w:rPr>
        <w:t>UNL</w:t>
      </w:r>
      <w:r w:rsidRPr="00092E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UNK, UNO, </w:t>
      </w:r>
      <w:r w:rsidRPr="00092E56">
        <w:rPr>
          <w:rFonts w:ascii="Arial" w:hAnsi="Arial" w:cs="Arial"/>
        </w:rPr>
        <w:t>Boys Town National Research Hospital</w:t>
      </w:r>
      <w:r>
        <w:rPr>
          <w:rFonts w:ascii="Arial" w:hAnsi="Arial" w:cs="Arial"/>
        </w:rPr>
        <w:t>, University of South Dakota, University of North Dakota or North Dakota State University</w:t>
      </w:r>
      <w:r w:rsidRPr="00092E56">
        <w:rPr>
          <w:rFonts w:ascii="Arial" w:hAnsi="Arial" w:cs="Arial"/>
        </w:rPr>
        <w:t xml:space="preserve"> may apply. The funds cannot be used to replace costs included in existing grants, and proposals must indicate how the </w:t>
      </w:r>
      <w:r w:rsidRPr="00FF7B90">
        <w:rPr>
          <w:rFonts w:ascii="Arial" w:hAnsi="Arial" w:cs="Arial"/>
        </w:rPr>
        <w:t>results will be used to support new grant application</w:t>
      </w:r>
      <w:r w:rsidRPr="00CC08CB">
        <w:rPr>
          <w:rFonts w:ascii="Arial" w:hAnsi="Arial" w:cs="Arial"/>
        </w:rPr>
        <w:t>s. T</w:t>
      </w:r>
      <w:r w:rsidRPr="00FF7B90">
        <w:rPr>
          <w:rFonts w:ascii="Arial" w:hAnsi="Arial" w:cs="Arial"/>
        </w:rPr>
        <w:t>he application form is attached. All applications must also be signed by the core director/service provider to indicate that the protocol has been reviewed and/or usage is feasible.</w:t>
      </w:r>
      <w:r w:rsidR="00934D81">
        <w:rPr>
          <w:rFonts w:ascii="Arial" w:hAnsi="Arial" w:cs="Arial"/>
        </w:rPr>
        <w:t xml:space="preserve"> </w:t>
      </w:r>
      <w:r w:rsidR="00934D81" w:rsidRPr="0012397B">
        <w:rPr>
          <w:rFonts w:ascii="Arial" w:hAnsi="Arial" w:cs="Arial"/>
        </w:rPr>
        <w:t>Applicants are also required to submit a current NIH biosketch, a description of the relevance of the project to clinical and translational research and a description of the project that includes methods, measures and outcomes.</w:t>
      </w:r>
      <w:r w:rsidR="00B7026E">
        <w:rPr>
          <w:rFonts w:ascii="Arial" w:hAnsi="Arial" w:cs="Arial"/>
        </w:rPr>
        <w:t xml:space="preserve"> As part of the outcome, information on sustainability of the research (e.g. support of grant submissions, please indicate type and agency) is expected.</w:t>
      </w:r>
    </w:p>
    <w:p w14:paraId="52E33A98" w14:textId="2A93E912" w:rsidR="00820AC4" w:rsidRPr="00820AC4" w:rsidRDefault="00820AC4" w:rsidP="00571517">
      <w:pPr>
        <w:rPr>
          <w:rFonts w:ascii="Arial" w:hAnsi="Arial" w:cs="Arial"/>
          <w:color w:val="C00000"/>
        </w:rPr>
      </w:pPr>
    </w:p>
    <w:p w14:paraId="2C87BEF0" w14:textId="346446CB" w:rsidR="00571517" w:rsidRPr="00092E56" w:rsidRDefault="00571517" w:rsidP="00571517">
      <w:pPr>
        <w:rPr>
          <w:rFonts w:ascii="Arial" w:hAnsi="Arial" w:cs="Arial"/>
        </w:rPr>
      </w:pPr>
      <w:r w:rsidRPr="009601AD">
        <w:rPr>
          <w:rFonts w:ascii="Arial" w:hAnsi="Arial" w:cs="Arial"/>
        </w:rPr>
        <w:t xml:space="preserve">Applications will be reviewed monthly </w:t>
      </w:r>
      <w:r w:rsidR="00A30445" w:rsidRPr="009601AD">
        <w:rPr>
          <w:rFonts w:ascii="Arial" w:hAnsi="Arial" w:cs="Arial"/>
        </w:rPr>
        <w:t>by the Administrative Core</w:t>
      </w:r>
      <w:r w:rsidR="00A30445">
        <w:rPr>
          <w:rFonts w:ascii="Arial" w:hAnsi="Arial" w:cs="Arial"/>
        </w:rPr>
        <w:t xml:space="preserve"> </w:t>
      </w:r>
      <w:r w:rsidR="00B7026E">
        <w:rPr>
          <w:rFonts w:ascii="Arial" w:hAnsi="Arial" w:cs="Arial"/>
        </w:rPr>
        <w:t>of</w:t>
      </w:r>
      <w:r w:rsidR="00A30445">
        <w:rPr>
          <w:rFonts w:ascii="Arial" w:hAnsi="Arial" w:cs="Arial"/>
        </w:rPr>
        <w:t xml:space="preserve"> the GP IDeA-CTR </w:t>
      </w:r>
      <w:r>
        <w:rPr>
          <w:rFonts w:ascii="Arial" w:hAnsi="Arial" w:cs="Arial"/>
        </w:rPr>
        <w:t xml:space="preserve">until </w:t>
      </w:r>
      <w:r w:rsidR="00462335" w:rsidRPr="00CC08CB">
        <w:rPr>
          <w:rFonts w:ascii="Arial" w:hAnsi="Arial" w:cs="Arial"/>
        </w:rPr>
        <w:t>all</w:t>
      </w:r>
      <w:r w:rsidR="00462335" w:rsidRPr="004623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funds have been granted. Review and due dates are as follows</w:t>
      </w:r>
      <w:r w:rsidRPr="00092E56">
        <w:rPr>
          <w:rFonts w:ascii="Arial" w:hAnsi="Arial" w:cs="Arial"/>
        </w:rPr>
        <w:t>:</w:t>
      </w:r>
    </w:p>
    <w:p w14:paraId="287F322D" w14:textId="77777777" w:rsidR="00571517" w:rsidRPr="00092E56" w:rsidRDefault="00571517" w:rsidP="00571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Due February 4, 2019; Review: February</w:t>
      </w:r>
      <w:r w:rsidRPr="00092E56">
        <w:rPr>
          <w:rFonts w:ascii="Arial" w:hAnsi="Arial" w:cs="Arial"/>
        </w:rPr>
        <w:t xml:space="preserve"> 5, 201</w:t>
      </w:r>
      <w:r>
        <w:rPr>
          <w:rFonts w:ascii="Arial" w:hAnsi="Arial" w:cs="Arial"/>
        </w:rPr>
        <w:t>9</w:t>
      </w:r>
    </w:p>
    <w:p w14:paraId="32B4B78C" w14:textId="77777777" w:rsidR="00571517" w:rsidRPr="00092E56" w:rsidRDefault="00571517" w:rsidP="00571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Due March 4, 2019; Review: March 5</w:t>
      </w:r>
      <w:r w:rsidRPr="00092E56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14:paraId="59F24F79" w14:textId="77777777" w:rsidR="00571517" w:rsidRDefault="00571517" w:rsidP="00571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Due April 1, 2019; Review: April 2</w:t>
      </w:r>
      <w:r w:rsidRPr="00092E56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14:paraId="3FDFB816" w14:textId="77777777" w:rsidR="00571517" w:rsidRPr="00092E56" w:rsidRDefault="00571517" w:rsidP="00571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Due May 6, 2018; Review: May 7, 2019</w:t>
      </w:r>
    </w:p>
    <w:p w14:paraId="04A609C0" w14:textId="77777777" w:rsidR="00571517" w:rsidRPr="00092E56" w:rsidRDefault="00571517" w:rsidP="00571517">
      <w:pPr>
        <w:ind w:left="720"/>
        <w:rPr>
          <w:rFonts w:ascii="Arial" w:hAnsi="Arial" w:cs="Arial"/>
        </w:rPr>
      </w:pPr>
    </w:p>
    <w:p w14:paraId="70D0B17C" w14:textId="5F507A6A" w:rsidR="00571517" w:rsidRPr="00092E56" w:rsidRDefault="00571517" w:rsidP="00571517">
      <w:pPr>
        <w:rPr>
          <w:rFonts w:ascii="Arial" w:hAnsi="Arial" w:cs="Arial"/>
        </w:rPr>
      </w:pPr>
      <w:r>
        <w:rPr>
          <w:rFonts w:ascii="Arial" w:hAnsi="Arial" w:cs="Arial"/>
        </w:rPr>
        <w:t>All f</w:t>
      </w:r>
      <w:r w:rsidRPr="00092E56">
        <w:rPr>
          <w:rFonts w:ascii="Arial" w:hAnsi="Arial" w:cs="Arial"/>
        </w:rPr>
        <w:t xml:space="preserve">unds must be expended by </w:t>
      </w:r>
      <w:r>
        <w:rPr>
          <w:rFonts w:ascii="Arial" w:hAnsi="Arial" w:cs="Arial"/>
        </w:rPr>
        <w:t xml:space="preserve">June </w:t>
      </w:r>
      <w:r w:rsidRPr="00092E56">
        <w:rPr>
          <w:rFonts w:ascii="Arial" w:hAnsi="Arial" w:cs="Arial"/>
        </w:rPr>
        <w:t>30, 201</w:t>
      </w:r>
      <w:r>
        <w:rPr>
          <w:rFonts w:ascii="Arial" w:hAnsi="Arial" w:cs="Arial"/>
        </w:rPr>
        <w:t>9</w:t>
      </w:r>
      <w:r w:rsidRPr="00092E56">
        <w:rPr>
          <w:rFonts w:ascii="Arial" w:hAnsi="Arial" w:cs="Arial"/>
        </w:rPr>
        <w:t>.</w:t>
      </w:r>
    </w:p>
    <w:p w14:paraId="1135DEBB" w14:textId="1F5FEA0F" w:rsidR="00571517" w:rsidRDefault="00571517" w:rsidP="00A30445">
      <w:pPr>
        <w:rPr>
          <w:rFonts w:ascii="Arial" w:hAnsi="Arial" w:cs="Arial"/>
        </w:rPr>
      </w:pPr>
    </w:p>
    <w:p w14:paraId="342A0544" w14:textId="17A0830C" w:rsidR="00A30445" w:rsidRPr="007355B7" w:rsidRDefault="00A30445" w:rsidP="00A30445">
      <w:pPr>
        <w:pStyle w:val="BodyText"/>
        <w:ind w:left="0" w:firstLine="0"/>
        <w:rPr>
          <w:rFonts w:ascii="Arial" w:hAnsi="Arial" w:cs="Arial"/>
          <w:sz w:val="24"/>
          <w:szCs w:val="24"/>
        </w:rPr>
      </w:pPr>
      <w:r w:rsidRPr="007355B7">
        <w:rPr>
          <w:rFonts w:ascii="Arial" w:hAnsi="Arial" w:cs="Arial"/>
          <w:sz w:val="24"/>
          <w:szCs w:val="24"/>
          <w:u w:val="single"/>
        </w:rPr>
        <w:t>Post Award Reporting</w:t>
      </w:r>
      <w:r w:rsidRPr="007355B7">
        <w:rPr>
          <w:rFonts w:ascii="Arial" w:hAnsi="Arial" w:cs="Arial"/>
          <w:sz w:val="24"/>
          <w:szCs w:val="24"/>
        </w:rPr>
        <w:t xml:space="preserve">: </w:t>
      </w:r>
      <w:r w:rsidR="00A24A67">
        <w:rPr>
          <w:rFonts w:ascii="Arial" w:hAnsi="Arial" w:cs="Arial"/>
          <w:sz w:val="24"/>
          <w:szCs w:val="24"/>
        </w:rPr>
        <w:t xml:space="preserve">The </w:t>
      </w:r>
      <w:r w:rsidRPr="007355B7">
        <w:rPr>
          <w:rFonts w:ascii="Arial" w:hAnsi="Arial" w:cs="Arial"/>
          <w:sz w:val="24"/>
          <w:szCs w:val="24"/>
        </w:rPr>
        <w:t>PI will be required to submit a brief impact report by June 30, 2019</w:t>
      </w:r>
      <w:r w:rsidR="00A24A67">
        <w:rPr>
          <w:rFonts w:ascii="Arial" w:hAnsi="Arial" w:cs="Arial"/>
          <w:sz w:val="24"/>
          <w:szCs w:val="24"/>
        </w:rPr>
        <w:t>, to include</w:t>
      </w:r>
      <w:r w:rsidRPr="007355B7">
        <w:rPr>
          <w:rFonts w:ascii="Arial" w:hAnsi="Arial" w:cs="Arial"/>
          <w:sz w:val="24"/>
          <w:szCs w:val="24"/>
        </w:rPr>
        <w:t xml:space="preserve"> information on core facility use and grants/publications submitted</w:t>
      </w:r>
      <w:r w:rsidR="00A24A67">
        <w:rPr>
          <w:rFonts w:ascii="Arial" w:hAnsi="Arial" w:cs="Arial"/>
          <w:sz w:val="24"/>
          <w:szCs w:val="24"/>
        </w:rPr>
        <w:t>,</w:t>
      </w:r>
      <w:r w:rsidRPr="007355B7">
        <w:rPr>
          <w:rFonts w:ascii="Arial" w:hAnsi="Arial" w:cs="Arial"/>
          <w:sz w:val="24"/>
          <w:szCs w:val="24"/>
        </w:rPr>
        <w:t xml:space="preserve"> and general impact of the project on </w:t>
      </w:r>
      <w:r w:rsidR="00A24A67">
        <w:rPr>
          <w:rFonts w:ascii="Arial" w:hAnsi="Arial" w:cs="Arial"/>
          <w:sz w:val="24"/>
          <w:szCs w:val="24"/>
        </w:rPr>
        <w:t xml:space="preserve">the </w:t>
      </w:r>
      <w:r w:rsidRPr="007355B7">
        <w:rPr>
          <w:rFonts w:ascii="Arial" w:hAnsi="Arial" w:cs="Arial"/>
          <w:sz w:val="24"/>
          <w:szCs w:val="24"/>
        </w:rPr>
        <w:t>PI’s research.</w:t>
      </w:r>
      <w:r w:rsidR="00A24A67">
        <w:rPr>
          <w:rFonts w:ascii="Arial" w:hAnsi="Arial" w:cs="Arial"/>
          <w:sz w:val="24"/>
          <w:szCs w:val="24"/>
        </w:rPr>
        <w:t xml:space="preserve"> </w:t>
      </w:r>
      <w:r w:rsidRPr="007355B7">
        <w:rPr>
          <w:rFonts w:ascii="Arial" w:hAnsi="Arial" w:cs="Arial"/>
          <w:sz w:val="24"/>
          <w:szCs w:val="24"/>
        </w:rPr>
        <w:t xml:space="preserve">These grants/publications </w:t>
      </w:r>
      <w:r w:rsidRPr="007355B7">
        <w:rPr>
          <w:rFonts w:ascii="Arial" w:hAnsi="Arial" w:cs="Arial"/>
          <w:sz w:val="24"/>
          <w:szCs w:val="24"/>
          <w:u w:val="single"/>
        </w:rPr>
        <w:t>must acknowledge support</w:t>
      </w:r>
      <w:r w:rsidRPr="007355B7">
        <w:rPr>
          <w:rFonts w:ascii="Arial" w:hAnsi="Arial" w:cs="Arial"/>
          <w:sz w:val="24"/>
          <w:szCs w:val="24"/>
        </w:rPr>
        <w:t xml:space="preserve"> from the </w:t>
      </w:r>
      <w:r w:rsidRPr="004034D5">
        <w:rPr>
          <w:rFonts w:ascii="Arial" w:hAnsi="Arial" w:cs="Arial"/>
          <w:sz w:val="24"/>
          <w:szCs w:val="24"/>
        </w:rPr>
        <w:t>G</w:t>
      </w:r>
      <w:r w:rsidR="004034D5">
        <w:rPr>
          <w:rFonts w:ascii="Arial" w:hAnsi="Arial" w:cs="Arial"/>
          <w:sz w:val="24"/>
          <w:szCs w:val="24"/>
        </w:rPr>
        <w:t xml:space="preserve">reat </w:t>
      </w:r>
      <w:r w:rsidRPr="004034D5">
        <w:rPr>
          <w:rFonts w:ascii="Arial" w:hAnsi="Arial" w:cs="Arial"/>
          <w:sz w:val="24"/>
          <w:szCs w:val="24"/>
        </w:rPr>
        <w:t>P</w:t>
      </w:r>
      <w:r w:rsidR="004034D5">
        <w:rPr>
          <w:rFonts w:ascii="Arial" w:hAnsi="Arial" w:cs="Arial"/>
          <w:sz w:val="24"/>
          <w:szCs w:val="24"/>
        </w:rPr>
        <w:t>lains</w:t>
      </w:r>
      <w:r w:rsidRPr="004034D5">
        <w:rPr>
          <w:rFonts w:ascii="Arial" w:hAnsi="Arial" w:cs="Arial"/>
          <w:sz w:val="24"/>
          <w:szCs w:val="24"/>
        </w:rPr>
        <w:t xml:space="preserve"> IDeA-CTR</w:t>
      </w:r>
      <w:r w:rsidRPr="007355B7">
        <w:rPr>
          <w:rFonts w:ascii="Arial" w:hAnsi="Arial" w:cs="Arial"/>
          <w:i/>
          <w:sz w:val="24"/>
          <w:szCs w:val="24"/>
        </w:rPr>
        <w:t xml:space="preserve"> </w:t>
      </w:r>
      <w:r w:rsidRPr="007355B7">
        <w:rPr>
          <w:rFonts w:ascii="Arial" w:hAnsi="Arial" w:cs="Arial"/>
          <w:sz w:val="24"/>
          <w:szCs w:val="24"/>
        </w:rPr>
        <w:t>(unless the award letter indicates funding from an alternate source or the grant application/publication does not allow such acknowledgements). Campus research offices will be responsible for providing any requested financial data; core facilities will report use-data in conjunction with their normal reporting cycle.</w:t>
      </w:r>
    </w:p>
    <w:p w14:paraId="3DA31359" w14:textId="77777777" w:rsidR="00A30445" w:rsidRPr="007355B7" w:rsidRDefault="00A30445" w:rsidP="00A30445">
      <w:pPr>
        <w:rPr>
          <w:rFonts w:ascii="Arial" w:hAnsi="Arial" w:cs="Arial"/>
        </w:rPr>
      </w:pPr>
    </w:p>
    <w:p w14:paraId="7B7C92A6" w14:textId="77777777" w:rsidR="00F374F4" w:rsidRPr="007355B7" w:rsidRDefault="00F374F4" w:rsidP="00F374F4">
      <w:pPr>
        <w:rPr>
          <w:rFonts w:ascii="Arial" w:hAnsi="Arial" w:cs="Arial"/>
        </w:rPr>
      </w:pPr>
      <w:r w:rsidRPr="007355B7">
        <w:rPr>
          <w:rFonts w:ascii="Arial" w:hAnsi="Arial" w:cs="Arial"/>
        </w:rPr>
        <w:t>For additional information please contact:</w:t>
      </w:r>
    </w:p>
    <w:p w14:paraId="7512DF6A" w14:textId="77777777" w:rsidR="00F374F4" w:rsidRPr="0012397B" w:rsidRDefault="00F374F4" w:rsidP="00F374F4">
      <w:pPr>
        <w:rPr>
          <w:rFonts w:ascii="Arial" w:hAnsi="Arial" w:cs="Arial"/>
        </w:rPr>
      </w:pPr>
    </w:p>
    <w:p w14:paraId="7011E21C" w14:textId="6D819F79" w:rsidR="00F374F4" w:rsidRPr="0012397B" w:rsidRDefault="00571517" w:rsidP="00F374F4">
      <w:pPr>
        <w:rPr>
          <w:rFonts w:ascii="Arial" w:hAnsi="Arial" w:cs="Arial"/>
        </w:rPr>
      </w:pPr>
      <w:r w:rsidRPr="0012397B">
        <w:rPr>
          <w:rFonts w:ascii="Arial" w:hAnsi="Arial" w:cs="Arial"/>
        </w:rPr>
        <w:t>Pamela Laws</w:t>
      </w:r>
    </w:p>
    <w:p w14:paraId="791C4F12" w14:textId="7849202E" w:rsidR="00F374F4" w:rsidRPr="0012397B" w:rsidRDefault="00F374F4" w:rsidP="00F374F4">
      <w:pPr>
        <w:rPr>
          <w:rFonts w:ascii="Arial" w:hAnsi="Arial" w:cs="Arial"/>
        </w:rPr>
      </w:pPr>
      <w:r w:rsidRPr="0012397B">
        <w:rPr>
          <w:rFonts w:ascii="Arial" w:hAnsi="Arial" w:cs="Arial"/>
        </w:rPr>
        <w:t>402-559-</w:t>
      </w:r>
      <w:r w:rsidR="00571517" w:rsidRPr="0012397B">
        <w:rPr>
          <w:rFonts w:ascii="Arial" w:hAnsi="Arial" w:cs="Arial"/>
        </w:rPr>
        <w:t>4749</w:t>
      </w:r>
    </w:p>
    <w:p w14:paraId="4E124BF7" w14:textId="1E15B3F2" w:rsidR="00F374F4" w:rsidRPr="00B7026E" w:rsidRDefault="00B7026E" w:rsidP="00F374F4">
      <w:hyperlink r:id="rId9" w:history="1">
        <w:r w:rsidR="00571517" w:rsidRPr="00B7026E">
          <w:rPr>
            <w:rStyle w:val="Hyperlink"/>
          </w:rPr>
          <w:t>pamela.flaxlaws@unmc.edu</w:t>
        </w:r>
      </w:hyperlink>
    </w:p>
    <w:p w14:paraId="2EF92842" w14:textId="77777777" w:rsidR="00F374F4" w:rsidRDefault="00F374F4" w:rsidP="00F374F4"/>
    <w:p w14:paraId="278A4A8A" w14:textId="77777777" w:rsidR="000115DF" w:rsidRDefault="000115DF" w:rsidP="00724E7D">
      <w:pPr>
        <w:spacing w:after="120"/>
        <w:jc w:val="center"/>
        <w:rPr>
          <w:b/>
          <w:sz w:val="32"/>
          <w:szCs w:val="22"/>
        </w:rPr>
      </w:pPr>
    </w:p>
    <w:p w14:paraId="0BEFF313" w14:textId="77777777" w:rsidR="005307F6" w:rsidRPr="00A24A67" w:rsidRDefault="000115DF" w:rsidP="00530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22"/>
        </w:rPr>
        <w:br w:type="page"/>
      </w:r>
      <w:r w:rsidR="00571517" w:rsidRPr="00A24A67">
        <w:rPr>
          <w:rFonts w:ascii="Arial" w:hAnsi="Arial" w:cs="Arial"/>
          <w:b/>
          <w:sz w:val="28"/>
          <w:szCs w:val="28"/>
        </w:rPr>
        <w:lastRenderedPageBreak/>
        <w:t xml:space="preserve">GP IDeA-CTR </w:t>
      </w:r>
      <w:r w:rsidR="00724E7D" w:rsidRPr="00A24A67">
        <w:rPr>
          <w:rFonts w:ascii="Arial" w:hAnsi="Arial" w:cs="Arial"/>
          <w:b/>
          <w:sz w:val="28"/>
          <w:szCs w:val="28"/>
        </w:rPr>
        <w:t xml:space="preserve">Request for Core </w:t>
      </w:r>
      <w:r w:rsidR="00571517" w:rsidRPr="00A24A67">
        <w:rPr>
          <w:rFonts w:ascii="Arial" w:hAnsi="Arial" w:cs="Arial"/>
          <w:b/>
          <w:sz w:val="28"/>
          <w:szCs w:val="28"/>
        </w:rPr>
        <w:t xml:space="preserve">Facility Usage </w:t>
      </w:r>
      <w:r w:rsidR="00724E7D" w:rsidRPr="00A24A67">
        <w:rPr>
          <w:rFonts w:ascii="Arial" w:hAnsi="Arial" w:cs="Arial"/>
          <w:b/>
          <w:sz w:val="28"/>
          <w:szCs w:val="28"/>
        </w:rPr>
        <w:t>Funding</w:t>
      </w:r>
      <w:r w:rsidR="00571517" w:rsidRPr="00A24A67">
        <w:rPr>
          <w:rFonts w:ascii="Arial" w:hAnsi="Arial" w:cs="Arial"/>
          <w:b/>
          <w:sz w:val="28"/>
          <w:szCs w:val="28"/>
        </w:rPr>
        <w:t xml:space="preserve"> </w:t>
      </w:r>
    </w:p>
    <w:p w14:paraId="7F5A4C72" w14:textId="0FA36F42" w:rsidR="00724E7D" w:rsidRPr="00A24A67" w:rsidRDefault="00571517" w:rsidP="00DC39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24A67">
        <w:rPr>
          <w:rFonts w:ascii="Arial" w:hAnsi="Arial" w:cs="Arial"/>
          <w:b/>
          <w:sz w:val="28"/>
          <w:szCs w:val="28"/>
        </w:rPr>
        <w:t>and/or Fee-For Service Funding</w:t>
      </w:r>
    </w:p>
    <w:p w14:paraId="49769D75" w14:textId="7545FDE3" w:rsidR="006246A8" w:rsidRDefault="006246A8" w:rsidP="00D57BAA">
      <w:pPr>
        <w:spacing w:after="120"/>
        <w:jc w:val="center"/>
        <w:rPr>
          <w:szCs w:val="22"/>
        </w:rPr>
      </w:pPr>
      <w:r>
        <w:rPr>
          <w:szCs w:val="22"/>
        </w:rPr>
        <w:t xml:space="preserve">Submit document </w:t>
      </w:r>
      <w:r w:rsidR="006F690F">
        <w:rPr>
          <w:szCs w:val="22"/>
        </w:rPr>
        <w:t xml:space="preserve">pdf </w:t>
      </w:r>
      <w:r w:rsidR="00571517">
        <w:rPr>
          <w:szCs w:val="22"/>
        </w:rPr>
        <w:t>Pamela Laws (</w:t>
      </w:r>
      <w:hyperlink r:id="rId10" w:history="1">
        <w:r w:rsidR="00934D81" w:rsidRPr="003B1A17">
          <w:rPr>
            <w:rStyle w:val="Hyperlink"/>
            <w:szCs w:val="22"/>
          </w:rPr>
          <w:t>pamela.flaxlaws@unmc.edu</w:t>
        </w:r>
      </w:hyperlink>
      <w:r w:rsidR="00571517">
        <w:rPr>
          <w:szCs w:val="22"/>
        </w:rPr>
        <w:t>)</w:t>
      </w:r>
    </w:p>
    <w:p w14:paraId="09A60FC6" w14:textId="77777777" w:rsidR="00A24A67" w:rsidRDefault="00A24A67" w:rsidP="00A24A67">
      <w:pPr>
        <w:jc w:val="center"/>
        <w:rPr>
          <w:szCs w:val="22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2811"/>
        <w:gridCol w:w="1229"/>
        <w:gridCol w:w="3488"/>
      </w:tblGrid>
      <w:tr w:rsidR="006246A8" w:rsidRPr="00D57BAA" w14:paraId="7CBDF362" w14:textId="77777777" w:rsidTr="00D57BAA">
        <w:trPr>
          <w:trHeight w:val="274"/>
        </w:trPr>
        <w:tc>
          <w:tcPr>
            <w:tcW w:w="3358" w:type="dxa"/>
            <w:shd w:val="clear" w:color="auto" w:fill="auto"/>
            <w:vAlign w:val="center"/>
          </w:tcPr>
          <w:p w14:paraId="66836592" w14:textId="77777777" w:rsidR="006246A8" w:rsidRPr="00D57BAA" w:rsidRDefault="006246A8" w:rsidP="00B4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Date Submitted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59DC8A99" w14:textId="77777777" w:rsidR="006246A8" w:rsidRPr="00D57BAA" w:rsidRDefault="006246A8" w:rsidP="00B4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046D70C1" w14:textId="77777777" w:rsidTr="00D57BAA">
        <w:trPr>
          <w:trHeight w:val="274"/>
        </w:trPr>
        <w:tc>
          <w:tcPr>
            <w:tcW w:w="3358" w:type="dxa"/>
            <w:shd w:val="clear" w:color="auto" w:fill="auto"/>
            <w:vAlign w:val="center"/>
          </w:tcPr>
          <w:p w14:paraId="1E2EF4B5" w14:textId="77777777" w:rsidR="006246A8" w:rsidRPr="00D57BAA" w:rsidRDefault="006246A8" w:rsidP="00B4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A6E9235" w14:textId="77777777" w:rsidR="006246A8" w:rsidRPr="00D57BAA" w:rsidRDefault="006246A8" w:rsidP="00B40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EEBB58C" w14:textId="77777777" w:rsidR="006246A8" w:rsidRPr="00D57BAA" w:rsidRDefault="006246A8" w:rsidP="00B4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Phone #: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43A0A1D6" w14:textId="77777777" w:rsidR="006246A8" w:rsidRPr="00D57BAA" w:rsidRDefault="006246A8" w:rsidP="00B4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7C51D4C2" w14:textId="77777777" w:rsidTr="00D57BAA">
        <w:trPr>
          <w:trHeight w:val="513"/>
        </w:trPr>
        <w:tc>
          <w:tcPr>
            <w:tcW w:w="3358" w:type="dxa"/>
            <w:shd w:val="clear" w:color="auto" w:fill="auto"/>
            <w:vAlign w:val="center"/>
          </w:tcPr>
          <w:p w14:paraId="758B3FB4" w14:textId="77777777" w:rsidR="006246A8" w:rsidRPr="00D57BAA" w:rsidRDefault="006246A8" w:rsidP="00624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Institution/School/Department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7A17C0F1" w14:textId="77777777" w:rsidR="006246A8" w:rsidRPr="00D57BAA" w:rsidRDefault="006246A8" w:rsidP="0062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6D9C09CC" w14:textId="77777777" w:rsidTr="00D57BAA">
        <w:trPr>
          <w:trHeight w:val="568"/>
        </w:trPr>
        <w:tc>
          <w:tcPr>
            <w:tcW w:w="3358" w:type="dxa"/>
            <w:shd w:val="clear" w:color="auto" w:fill="auto"/>
            <w:vAlign w:val="center"/>
          </w:tcPr>
          <w:p w14:paraId="6A5C1660" w14:textId="77777777" w:rsidR="006246A8" w:rsidRPr="00D57BAA" w:rsidRDefault="006246A8" w:rsidP="00624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Relevant Co-Investigator(s)</w:t>
            </w:r>
            <w:r w:rsidRPr="00D57BAA">
              <w:rPr>
                <w:rFonts w:ascii="Arial" w:hAnsi="Arial" w:cs="Arial"/>
                <w:b/>
                <w:sz w:val="22"/>
                <w:szCs w:val="22"/>
              </w:rPr>
              <w:br/>
              <w:t>Name/Institution/School/Dept.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69D36379" w14:textId="77777777" w:rsidR="006246A8" w:rsidRPr="00D57BAA" w:rsidRDefault="006246A8" w:rsidP="0062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729367B4" w14:textId="77777777" w:rsidTr="00D57BAA">
        <w:trPr>
          <w:trHeight w:val="504"/>
        </w:trPr>
        <w:tc>
          <w:tcPr>
            <w:tcW w:w="3358" w:type="dxa"/>
            <w:shd w:val="clear" w:color="auto" w:fill="auto"/>
            <w:vAlign w:val="center"/>
          </w:tcPr>
          <w:p w14:paraId="1630C615" w14:textId="77777777" w:rsidR="006246A8" w:rsidRPr="00D57BAA" w:rsidRDefault="006246A8" w:rsidP="00624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682BC78D" w14:textId="77777777" w:rsidR="006246A8" w:rsidRPr="00D57BAA" w:rsidRDefault="006246A8" w:rsidP="0062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E4B6B" w14:textId="77777777" w:rsidR="006340FC" w:rsidRPr="00D57BAA" w:rsidRDefault="006340FC" w:rsidP="008668E6">
      <w:pPr>
        <w:rPr>
          <w:rFonts w:ascii="Arial" w:hAnsi="Arial" w:cs="Arial"/>
          <w:sz w:val="22"/>
          <w:szCs w:val="22"/>
        </w:rPr>
      </w:pPr>
    </w:p>
    <w:tbl>
      <w:tblPr>
        <w:tblW w:w="10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612"/>
        <w:gridCol w:w="4148"/>
      </w:tblGrid>
      <w:tr w:rsidR="00FF0663" w:rsidRPr="00D57BAA" w14:paraId="44AF3B03" w14:textId="77777777" w:rsidTr="00CC08CB">
        <w:trPr>
          <w:trHeight w:val="345"/>
        </w:trPr>
        <w:tc>
          <w:tcPr>
            <w:tcW w:w="3115" w:type="dxa"/>
            <w:shd w:val="clear" w:color="auto" w:fill="auto"/>
            <w:vAlign w:val="center"/>
          </w:tcPr>
          <w:p w14:paraId="05A0186C" w14:textId="77777777" w:rsidR="00FF0663" w:rsidRPr="00D57BAA" w:rsidRDefault="00FF0663" w:rsidP="00724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IACUC Approval # (animal use):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9D5A4D3" w14:textId="77777777" w:rsidR="00FF0663" w:rsidRPr="00D57BAA" w:rsidRDefault="00FF0663" w:rsidP="00724E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44211855" w14:textId="191477E1" w:rsidR="00FF0663" w:rsidRPr="00D57BAA" w:rsidRDefault="004034D5" w:rsidP="00724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Expiration of </w:t>
            </w:r>
            <w:r w:rsidR="00FF0663" w:rsidRPr="00D57BAA">
              <w:rPr>
                <w:rFonts w:ascii="Arial" w:hAnsi="Arial" w:cs="Arial"/>
                <w:b/>
                <w:sz w:val="22"/>
                <w:szCs w:val="22"/>
              </w:rPr>
              <w:t>current approval:</w:t>
            </w:r>
          </w:p>
        </w:tc>
      </w:tr>
      <w:tr w:rsidR="00724E7D" w:rsidRPr="00D57BAA" w14:paraId="415B1FDE" w14:textId="77777777" w:rsidTr="00A30445">
        <w:trPr>
          <w:trHeight w:val="354"/>
        </w:trPr>
        <w:tc>
          <w:tcPr>
            <w:tcW w:w="3115" w:type="dxa"/>
            <w:shd w:val="clear" w:color="auto" w:fill="auto"/>
            <w:vAlign w:val="center"/>
          </w:tcPr>
          <w:p w14:paraId="1177BC88" w14:textId="0055D08F" w:rsidR="00724E7D" w:rsidRPr="00D57BAA" w:rsidRDefault="00CC08CB" w:rsidP="002E65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IRB</w:t>
            </w:r>
            <w:r w:rsidR="00724E7D" w:rsidRPr="00D57BAA">
              <w:rPr>
                <w:rFonts w:ascii="Arial" w:hAnsi="Arial" w:cs="Arial"/>
                <w:b/>
                <w:sz w:val="22"/>
                <w:szCs w:val="22"/>
              </w:rPr>
              <w:t xml:space="preserve"> Approval #: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14:paraId="39886A19" w14:textId="2481D73E" w:rsidR="00724E7D" w:rsidRPr="00D57BAA" w:rsidRDefault="004034D5" w:rsidP="00724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When does approval expire: </w:t>
            </w:r>
          </w:p>
        </w:tc>
      </w:tr>
      <w:tr w:rsidR="00724E7D" w:rsidRPr="00D57BAA" w14:paraId="642DCF97" w14:textId="77777777" w:rsidTr="00A30445">
        <w:trPr>
          <w:trHeight w:val="509"/>
        </w:trPr>
        <w:tc>
          <w:tcPr>
            <w:tcW w:w="3115" w:type="dxa"/>
            <w:shd w:val="clear" w:color="auto" w:fill="auto"/>
            <w:vAlign w:val="center"/>
          </w:tcPr>
          <w:p w14:paraId="5FE258DE" w14:textId="77777777" w:rsidR="00724E7D" w:rsidRPr="00D57BAA" w:rsidRDefault="00724E7D" w:rsidP="006C4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Project Period in which core services are needed</w:t>
            </w:r>
            <w:r w:rsidR="00FF0663" w:rsidRPr="00D57B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14:paraId="097838F5" w14:textId="77777777" w:rsidR="00724E7D" w:rsidRPr="00D57BAA" w:rsidRDefault="00724E7D" w:rsidP="006C47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E7D" w:rsidRPr="00D57BAA" w14:paraId="5B8DF37C" w14:textId="77777777" w:rsidTr="00A30445">
        <w:trPr>
          <w:trHeight w:val="391"/>
        </w:trPr>
        <w:tc>
          <w:tcPr>
            <w:tcW w:w="3115" w:type="dxa"/>
            <w:shd w:val="clear" w:color="auto" w:fill="auto"/>
            <w:vAlign w:val="center"/>
          </w:tcPr>
          <w:p w14:paraId="45A52237" w14:textId="77777777" w:rsidR="00724E7D" w:rsidRPr="00D57BAA" w:rsidRDefault="00724E7D" w:rsidP="006C4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Core(s)</w:t>
            </w:r>
            <w:r w:rsidR="00571517" w:rsidRPr="00D57BAA">
              <w:rPr>
                <w:rFonts w:ascii="Arial" w:hAnsi="Arial" w:cs="Arial"/>
                <w:b/>
                <w:sz w:val="22"/>
                <w:szCs w:val="22"/>
              </w:rPr>
              <w:t>/Service</w:t>
            </w: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 to be used:</w:t>
            </w:r>
          </w:p>
          <w:p w14:paraId="4C81C3B9" w14:textId="1470DF8B" w:rsidR="00571517" w:rsidRPr="00D57BAA" w:rsidRDefault="00571517" w:rsidP="006C4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(Please include institution where core/service is located)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14:paraId="293E7151" w14:textId="77777777" w:rsidR="00724E7D" w:rsidRPr="00D57BAA" w:rsidRDefault="00724E7D" w:rsidP="006C47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F2BE8" w14:textId="77777777" w:rsidR="006340FC" w:rsidRPr="00D57BAA" w:rsidRDefault="006340FC" w:rsidP="008668E6">
      <w:pPr>
        <w:rPr>
          <w:rFonts w:ascii="Arial" w:hAnsi="Arial" w:cs="Arial"/>
          <w:b/>
          <w:sz w:val="22"/>
          <w:szCs w:val="22"/>
        </w:rPr>
      </w:pPr>
    </w:p>
    <w:tbl>
      <w:tblPr>
        <w:tblW w:w="10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098"/>
        <w:gridCol w:w="4249"/>
        <w:gridCol w:w="2402"/>
      </w:tblGrid>
      <w:tr w:rsidR="00703DCE" w:rsidRPr="00D57BAA" w14:paraId="1BC85F9A" w14:textId="77777777" w:rsidTr="00A30445">
        <w:trPr>
          <w:trHeight w:val="474"/>
        </w:trPr>
        <w:tc>
          <w:tcPr>
            <w:tcW w:w="8496" w:type="dxa"/>
            <w:gridSpan w:val="3"/>
            <w:shd w:val="clear" w:color="auto" w:fill="auto"/>
            <w:vAlign w:val="center"/>
          </w:tcPr>
          <w:p w14:paraId="22745C4B" w14:textId="70F0FF53" w:rsidR="00703DCE" w:rsidRPr="00D57BAA" w:rsidRDefault="00703DCE" w:rsidP="007C3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Are there additional supplies required for performance of service</w:t>
            </w:r>
            <w:r w:rsidR="007C31F0" w:rsidRPr="00D57BAA">
              <w:rPr>
                <w:rFonts w:ascii="Arial" w:hAnsi="Arial" w:cs="Arial"/>
                <w:b/>
                <w:sz w:val="22"/>
                <w:szCs w:val="22"/>
              </w:rPr>
              <w:t xml:space="preserve">? (yes/no)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5056A35" w14:textId="77777777" w:rsidR="00703DCE" w:rsidRPr="00D57BAA" w:rsidRDefault="00703DCE" w:rsidP="00B702AF">
            <w:pPr>
              <w:ind w:left="72"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If yes, please provide a budget and justification</w:t>
            </w:r>
          </w:p>
        </w:tc>
      </w:tr>
      <w:tr w:rsidR="00B92A35" w:rsidRPr="00D57BAA" w14:paraId="69DBF7B6" w14:textId="77777777" w:rsidTr="00A30445">
        <w:trPr>
          <w:trHeight w:val="355"/>
        </w:trPr>
        <w:tc>
          <w:tcPr>
            <w:tcW w:w="10898" w:type="dxa"/>
            <w:gridSpan w:val="4"/>
            <w:shd w:val="clear" w:color="auto" w:fill="auto"/>
            <w:vAlign w:val="center"/>
          </w:tcPr>
          <w:p w14:paraId="71086372" w14:textId="24A28EDA" w:rsidR="00B92A35" w:rsidRPr="00D57BAA" w:rsidRDefault="00B92A35" w:rsidP="007C3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Are the funds for this service included in any other budget for this research work</w:t>
            </w:r>
            <w:r w:rsidR="007C31F0" w:rsidRPr="00D57BAA">
              <w:rPr>
                <w:rFonts w:ascii="Arial" w:hAnsi="Arial" w:cs="Arial"/>
                <w:b/>
                <w:sz w:val="22"/>
                <w:szCs w:val="22"/>
              </w:rPr>
              <w:t>? (yes/no)</w:t>
            </w:r>
          </w:p>
        </w:tc>
      </w:tr>
      <w:tr w:rsidR="00B92A35" w:rsidRPr="00D57BAA" w14:paraId="0763821E" w14:textId="77777777" w:rsidTr="00A30445">
        <w:trPr>
          <w:trHeight w:val="365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14:paraId="36BADF27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If No:</w:t>
            </w: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3A0FB36F" w14:textId="4AAE71FA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Unfunded pilot data  </w:t>
            </w:r>
          </w:p>
        </w:tc>
      </w:tr>
      <w:tr w:rsidR="00B92A35" w:rsidRPr="00D57BAA" w14:paraId="1F093896" w14:textId="77777777" w:rsidTr="00A30445">
        <w:trPr>
          <w:trHeight w:val="447"/>
        </w:trPr>
        <w:tc>
          <w:tcPr>
            <w:tcW w:w="2149" w:type="dxa"/>
            <w:vMerge/>
            <w:shd w:val="clear" w:color="auto" w:fill="auto"/>
            <w:vAlign w:val="center"/>
          </w:tcPr>
          <w:p w14:paraId="0F8375BE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4148C062" w14:textId="692FB294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Assessment added after funding award  </w:t>
            </w:r>
          </w:p>
        </w:tc>
      </w:tr>
      <w:tr w:rsidR="00B92A35" w:rsidRPr="00D57BAA" w14:paraId="20CC7530" w14:textId="77777777" w:rsidTr="00A30445">
        <w:trPr>
          <w:trHeight w:val="365"/>
        </w:trPr>
        <w:tc>
          <w:tcPr>
            <w:tcW w:w="2149" w:type="dxa"/>
            <w:vMerge/>
            <w:shd w:val="clear" w:color="auto" w:fill="auto"/>
            <w:vAlign w:val="center"/>
          </w:tcPr>
          <w:p w14:paraId="3FCC82D2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23C39233" w14:textId="6F4BCB61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Award had insufficient funding to meet aims of the study  </w:t>
            </w:r>
          </w:p>
        </w:tc>
      </w:tr>
      <w:tr w:rsidR="00B92A35" w:rsidRPr="00D57BAA" w14:paraId="1C1616FB" w14:textId="77777777" w:rsidTr="00A30445">
        <w:trPr>
          <w:trHeight w:val="804"/>
        </w:trPr>
        <w:tc>
          <w:tcPr>
            <w:tcW w:w="2149" w:type="dxa"/>
            <w:vMerge/>
            <w:shd w:val="clear" w:color="auto" w:fill="auto"/>
            <w:vAlign w:val="center"/>
          </w:tcPr>
          <w:p w14:paraId="5EB870ED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D120AB" w14:textId="752D2621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Other (specify)  </w:t>
            </w:r>
          </w:p>
        </w:tc>
        <w:tc>
          <w:tcPr>
            <w:tcW w:w="6649" w:type="dxa"/>
            <w:gridSpan w:val="2"/>
            <w:shd w:val="clear" w:color="auto" w:fill="auto"/>
            <w:vAlign w:val="center"/>
          </w:tcPr>
          <w:p w14:paraId="45DF2187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A35" w:rsidRPr="00D57BAA" w14:paraId="561F72CD" w14:textId="77777777" w:rsidTr="00A30445">
        <w:trPr>
          <w:trHeight w:val="447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14:paraId="167C53FB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If Yes:</w:t>
            </w: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3AAE91E3" w14:textId="727774F8" w:rsidR="00B92A35" w:rsidRPr="00D57BAA" w:rsidRDefault="006340FC" w:rsidP="006340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Requested funding cut by funding agency</w:t>
            </w:r>
            <w:r w:rsidR="00B92A35" w:rsidRPr="00D57BA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340FC" w:rsidRPr="00D57BAA" w14:paraId="0A6E51B8" w14:textId="77777777" w:rsidTr="00A30445">
        <w:trPr>
          <w:trHeight w:val="813"/>
        </w:trPr>
        <w:tc>
          <w:tcPr>
            <w:tcW w:w="2149" w:type="dxa"/>
            <w:vMerge/>
            <w:shd w:val="clear" w:color="auto" w:fill="auto"/>
            <w:vAlign w:val="center"/>
          </w:tcPr>
          <w:p w14:paraId="0F840B4D" w14:textId="77777777" w:rsidR="006340FC" w:rsidRPr="00D57BAA" w:rsidRDefault="006340FC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B240DE" w14:textId="19DA1BF1" w:rsidR="006340FC" w:rsidRPr="00D57BAA" w:rsidRDefault="006340FC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Other (specify)  </w:t>
            </w:r>
          </w:p>
        </w:tc>
        <w:tc>
          <w:tcPr>
            <w:tcW w:w="6649" w:type="dxa"/>
            <w:gridSpan w:val="2"/>
            <w:shd w:val="clear" w:color="auto" w:fill="auto"/>
            <w:vAlign w:val="center"/>
          </w:tcPr>
          <w:p w14:paraId="6C6F71D1" w14:textId="77777777" w:rsidR="006340FC" w:rsidRPr="00D57BAA" w:rsidRDefault="006340FC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41BDCF" w14:textId="77777777" w:rsidR="006F690F" w:rsidRPr="00D57BAA" w:rsidRDefault="006F690F" w:rsidP="00724E7D">
      <w:pPr>
        <w:rPr>
          <w:rFonts w:ascii="Arial" w:hAnsi="Arial" w:cs="Arial"/>
          <w:b/>
          <w:sz w:val="22"/>
          <w:szCs w:val="22"/>
        </w:rPr>
      </w:pPr>
    </w:p>
    <w:p w14:paraId="061B905C" w14:textId="173D357C" w:rsidR="006F690F" w:rsidRPr="00D57BAA" w:rsidRDefault="002B1824" w:rsidP="007C31F0">
      <w:pPr>
        <w:ind w:left="90" w:right="-270"/>
        <w:rPr>
          <w:rFonts w:ascii="Arial" w:hAnsi="Arial" w:cs="Arial"/>
          <w:b/>
          <w:color w:val="0000FF"/>
          <w:sz w:val="22"/>
          <w:szCs w:val="22"/>
        </w:rPr>
      </w:pPr>
      <w:r w:rsidRPr="00D57BAA">
        <w:rPr>
          <w:rFonts w:ascii="Arial" w:hAnsi="Arial" w:cs="Arial"/>
          <w:b/>
          <w:color w:val="0000FF"/>
          <w:sz w:val="22"/>
          <w:szCs w:val="22"/>
        </w:rPr>
        <w:t>NOTE: VOUCHER REQUESTS MUST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 xml:space="preserve"> BE REVIEWED BY 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 xml:space="preserve">THE 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>APPLICABLE CORE DIRECTOR</w:t>
      </w:r>
      <w:r w:rsidR="00ED4617" w:rsidRPr="00D57BAA">
        <w:rPr>
          <w:rFonts w:ascii="Arial" w:hAnsi="Arial" w:cs="Arial"/>
          <w:b/>
          <w:color w:val="0000FF"/>
          <w:sz w:val="22"/>
          <w:szCs w:val="22"/>
        </w:rPr>
        <w:t>/SERVICE PROVIDER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 xml:space="preserve"> FOR VIAB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>ILITY A</w:t>
      </w:r>
      <w:r w:rsidR="00ED4617" w:rsidRPr="00D57BAA">
        <w:rPr>
          <w:rFonts w:ascii="Arial" w:hAnsi="Arial" w:cs="Arial"/>
          <w:b/>
          <w:color w:val="0000FF"/>
          <w:sz w:val="22"/>
          <w:szCs w:val="22"/>
        </w:rPr>
        <w:t xml:space="preserve">ND SIGNED BY THAT CORE DIRECTOR/SERVICE PROVIDER 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 xml:space="preserve">PRIOR TO </w:t>
      </w:r>
      <w:r w:rsidRPr="00D57BAA">
        <w:rPr>
          <w:rFonts w:ascii="Arial" w:hAnsi="Arial" w:cs="Arial"/>
          <w:b/>
          <w:color w:val="0000FF"/>
          <w:sz w:val="22"/>
          <w:szCs w:val="22"/>
        </w:rPr>
        <w:t>SUBMISSION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>.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14:paraId="76DFA896" w14:textId="77777777" w:rsidR="00E44CAF" w:rsidRPr="00D57BAA" w:rsidRDefault="00E44CAF" w:rsidP="00E44CAF">
      <w:pPr>
        <w:spacing w:after="120"/>
        <w:rPr>
          <w:rFonts w:ascii="Arial" w:hAnsi="Arial" w:cs="Arial"/>
          <w:b/>
          <w:sz w:val="22"/>
          <w:szCs w:val="22"/>
        </w:rPr>
      </w:pPr>
      <w:r w:rsidRPr="00D57BAA">
        <w:rPr>
          <w:rFonts w:ascii="Arial" w:hAnsi="Arial" w:cs="Arial"/>
          <w:b/>
          <w:sz w:val="22"/>
          <w:szCs w:val="22"/>
        </w:rPr>
        <w:t>Please provide the following:</w:t>
      </w:r>
    </w:p>
    <w:p w14:paraId="7D537A4D" w14:textId="4C264AC2" w:rsidR="00E44CAF" w:rsidRPr="00D57BAA" w:rsidRDefault="00E44CAF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>Current NIH Biosketch</w:t>
      </w:r>
    </w:p>
    <w:p w14:paraId="0687C6E6" w14:textId="6FC50B2E" w:rsidR="00E44CAF" w:rsidRPr="00D57BAA" w:rsidRDefault="00E44CAF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 xml:space="preserve">Current </w:t>
      </w:r>
      <w:r w:rsidR="006340FC" w:rsidRPr="00D57BAA">
        <w:rPr>
          <w:rFonts w:ascii="Arial" w:hAnsi="Arial" w:cs="Arial"/>
          <w:sz w:val="22"/>
          <w:szCs w:val="22"/>
        </w:rPr>
        <w:t xml:space="preserve">Funded </w:t>
      </w:r>
      <w:r w:rsidRPr="00D57BAA">
        <w:rPr>
          <w:rFonts w:ascii="Arial" w:hAnsi="Arial" w:cs="Arial"/>
          <w:sz w:val="22"/>
          <w:szCs w:val="22"/>
        </w:rPr>
        <w:t>Grant Abstracts</w:t>
      </w:r>
    </w:p>
    <w:p w14:paraId="21E620D3" w14:textId="48D99921" w:rsidR="00E44CAF" w:rsidRDefault="003517EC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 xml:space="preserve">Supplies requested in </w:t>
      </w:r>
      <w:r w:rsidR="00E44CAF" w:rsidRPr="00D57BAA">
        <w:rPr>
          <w:rFonts w:ascii="Arial" w:hAnsi="Arial" w:cs="Arial"/>
          <w:sz w:val="22"/>
          <w:szCs w:val="22"/>
        </w:rPr>
        <w:t>association with the service</w:t>
      </w:r>
    </w:p>
    <w:p w14:paraId="5ED45A88" w14:textId="454D9B56" w:rsidR="00934D81" w:rsidRPr="0012397B" w:rsidRDefault="00934D81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12397B">
        <w:rPr>
          <w:rFonts w:ascii="Arial" w:hAnsi="Arial" w:cs="Arial"/>
          <w:sz w:val="22"/>
          <w:szCs w:val="22"/>
        </w:rPr>
        <w:t>All information in</w:t>
      </w:r>
      <w:r w:rsidR="008F2274" w:rsidRPr="0012397B">
        <w:rPr>
          <w:rFonts w:ascii="Arial" w:hAnsi="Arial" w:cs="Arial"/>
          <w:sz w:val="22"/>
          <w:szCs w:val="22"/>
        </w:rPr>
        <w:t xml:space="preserve"> Request Justification below.</w:t>
      </w:r>
    </w:p>
    <w:p w14:paraId="5FE9EC07" w14:textId="2C10AC80" w:rsidR="00D62EDD" w:rsidRPr="00D57BAA" w:rsidRDefault="00D62EDD" w:rsidP="00D62EDD">
      <w:pPr>
        <w:pStyle w:val="ListParagraph"/>
        <w:tabs>
          <w:tab w:val="center" w:pos="360"/>
          <w:tab w:val="left" w:pos="720"/>
        </w:tabs>
        <w:spacing w:after="120"/>
        <w:ind w:left="360"/>
        <w:rPr>
          <w:rFonts w:ascii="Arial" w:hAnsi="Arial" w:cs="Arial"/>
          <w:sz w:val="22"/>
          <w:szCs w:val="22"/>
        </w:rPr>
      </w:pPr>
    </w:p>
    <w:p w14:paraId="758C20C8" w14:textId="77777777" w:rsidR="006F690F" w:rsidRPr="00D57BAA" w:rsidRDefault="006F690F" w:rsidP="002022B3">
      <w:pPr>
        <w:tabs>
          <w:tab w:val="center" w:pos="360"/>
          <w:tab w:val="left" w:pos="720"/>
          <w:tab w:val="left" w:pos="7380"/>
          <w:tab w:val="left" w:pos="10440"/>
        </w:tabs>
        <w:spacing w:before="120"/>
        <w:rPr>
          <w:rFonts w:ascii="Arial" w:hAnsi="Arial" w:cs="Arial"/>
          <w:b/>
          <w:position w:val="-4"/>
          <w:sz w:val="22"/>
          <w:szCs w:val="22"/>
        </w:rPr>
      </w:pPr>
      <w:r w:rsidRPr="00D57BAA">
        <w:rPr>
          <w:rFonts w:ascii="Arial" w:hAnsi="Arial" w:cs="Arial"/>
          <w:b/>
          <w:position w:val="-4"/>
          <w:sz w:val="22"/>
          <w:szCs w:val="22"/>
        </w:rPr>
        <w:t>PI Signature:</w:t>
      </w:r>
      <w:r w:rsidR="000D2340" w:rsidRPr="00D57BAA">
        <w:rPr>
          <w:rFonts w:ascii="Arial" w:hAnsi="Arial" w:cs="Arial"/>
          <w:b/>
          <w:position w:val="-4"/>
          <w:sz w:val="22"/>
          <w:szCs w:val="22"/>
          <w:u w:val="single"/>
        </w:rPr>
        <w:t>_____________________</w:t>
      </w:r>
      <w:r w:rsidR="000D2340" w:rsidRPr="00D57BAA">
        <w:rPr>
          <w:rFonts w:ascii="Arial" w:hAnsi="Arial" w:cs="Arial"/>
          <w:position w:val="-4"/>
          <w:sz w:val="22"/>
          <w:szCs w:val="22"/>
          <w:u w:val="single"/>
        </w:rPr>
        <w:t>___</w:t>
      </w:r>
      <w:r w:rsidR="000D2340" w:rsidRPr="00D57BAA">
        <w:rPr>
          <w:rFonts w:ascii="Arial" w:hAnsi="Arial" w:cs="Arial"/>
          <w:b/>
          <w:position w:val="-4"/>
          <w:sz w:val="22"/>
          <w:szCs w:val="22"/>
          <w:u w:val="single"/>
        </w:rPr>
        <w:t>_________________________</w:t>
      </w:r>
      <w:r w:rsidR="000D2340" w:rsidRPr="00D57BAA">
        <w:rPr>
          <w:rFonts w:ascii="Arial" w:hAnsi="Arial" w:cs="Arial"/>
          <w:b/>
          <w:position w:val="-4"/>
          <w:sz w:val="22"/>
          <w:szCs w:val="22"/>
        </w:rPr>
        <w:t xml:space="preserve"> </w:t>
      </w:r>
      <w:r w:rsidRPr="00D57BAA">
        <w:rPr>
          <w:rFonts w:ascii="Arial" w:hAnsi="Arial" w:cs="Arial"/>
          <w:b/>
          <w:position w:val="-4"/>
          <w:sz w:val="22"/>
          <w:szCs w:val="22"/>
        </w:rPr>
        <w:t>Date:</w:t>
      </w:r>
      <w:r w:rsidR="000D2340" w:rsidRPr="00D57BAA">
        <w:rPr>
          <w:rFonts w:ascii="Arial" w:hAnsi="Arial" w:cs="Arial"/>
          <w:b/>
          <w:position w:val="-4"/>
          <w:sz w:val="22"/>
          <w:szCs w:val="22"/>
          <w:u w:val="single"/>
        </w:rPr>
        <w:t>______________________</w:t>
      </w:r>
    </w:p>
    <w:p w14:paraId="7798749A" w14:textId="77777777" w:rsidR="007D6B20" w:rsidRPr="00D57BAA" w:rsidRDefault="007D6B20" w:rsidP="002022B3">
      <w:pPr>
        <w:tabs>
          <w:tab w:val="center" w:pos="360"/>
          <w:tab w:val="left" w:pos="720"/>
          <w:tab w:val="left" w:pos="7380"/>
          <w:tab w:val="left" w:pos="10440"/>
        </w:tabs>
        <w:spacing w:before="120"/>
        <w:rPr>
          <w:rFonts w:ascii="Arial" w:hAnsi="Arial" w:cs="Arial"/>
          <w:b/>
          <w:position w:val="-4"/>
          <w:sz w:val="22"/>
          <w:szCs w:val="22"/>
        </w:rPr>
      </w:pPr>
      <w:r w:rsidRPr="00D57BAA">
        <w:rPr>
          <w:rFonts w:ascii="Arial" w:hAnsi="Arial" w:cs="Arial"/>
          <w:b/>
          <w:position w:val="-4"/>
          <w:sz w:val="22"/>
          <w:szCs w:val="22"/>
        </w:rPr>
        <w:t>Core Director Signature:_______________________________________ Date:______________________</w:t>
      </w:r>
    </w:p>
    <w:p w14:paraId="2EBE2FAF" w14:textId="77777777" w:rsidR="00B92A35" w:rsidRPr="00D57BAA" w:rsidRDefault="006F690F" w:rsidP="00B92A35">
      <w:pPr>
        <w:rPr>
          <w:rFonts w:ascii="Arial" w:hAnsi="Arial" w:cs="Arial"/>
          <w:b/>
          <w:sz w:val="22"/>
          <w:szCs w:val="22"/>
        </w:rPr>
      </w:pPr>
      <w:r w:rsidRPr="002022B3">
        <w:rPr>
          <w:b/>
          <w:sz w:val="14"/>
          <w:szCs w:val="22"/>
        </w:rPr>
        <w:br w:type="column"/>
      </w:r>
      <w:r w:rsidR="00B92A35" w:rsidRPr="00D57BAA">
        <w:rPr>
          <w:rFonts w:ascii="Arial" w:hAnsi="Arial" w:cs="Arial"/>
          <w:b/>
          <w:sz w:val="22"/>
          <w:szCs w:val="22"/>
        </w:rPr>
        <w:lastRenderedPageBreak/>
        <w:t>Budget Details</w:t>
      </w:r>
    </w:p>
    <w:p w14:paraId="51380A3D" w14:textId="39E6E8EF" w:rsidR="00B92A35" w:rsidRPr="00D57BAA" w:rsidRDefault="00B92A35" w:rsidP="00B92A35">
      <w:pPr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>Complete the information for the Core</w:t>
      </w:r>
      <w:r w:rsidR="00571517" w:rsidRPr="00D57BAA">
        <w:rPr>
          <w:rFonts w:ascii="Arial" w:hAnsi="Arial" w:cs="Arial"/>
          <w:sz w:val="22"/>
          <w:szCs w:val="22"/>
        </w:rPr>
        <w:t>/S</w:t>
      </w:r>
      <w:r w:rsidRPr="00D57BAA">
        <w:rPr>
          <w:rFonts w:ascii="Arial" w:hAnsi="Arial" w:cs="Arial"/>
          <w:sz w:val="22"/>
          <w:szCs w:val="22"/>
        </w:rPr>
        <w:t>ervices you are proposing to utilize for your study. If the Core</w:t>
      </w:r>
      <w:r w:rsidR="00571517" w:rsidRPr="00D57BAA">
        <w:rPr>
          <w:rFonts w:ascii="Arial" w:hAnsi="Arial" w:cs="Arial"/>
          <w:sz w:val="22"/>
          <w:szCs w:val="22"/>
        </w:rPr>
        <w:t>/Service Provider</w:t>
      </w:r>
      <w:r w:rsidRPr="00D57BAA">
        <w:rPr>
          <w:rFonts w:ascii="Arial" w:hAnsi="Arial" w:cs="Arial"/>
          <w:sz w:val="22"/>
          <w:szCs w:val="22"/>
        </w:rPr>
        <w:t xml:space="preserve"> sent documentation to you regarding pricing, please submit it with your application.</w:t>
      </w:r>
    </w:p>
    <w:p w14:paraId="6DEDB2CE" w14:textId="77777777" w:rsidR="00B92A35" w:rsidRPr="00D57BAA" w:rsidRDefault="00B92A35" w:rsidP="00B92A35">
      <w:pPr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526"/>
        <w:gridCol w:w="2526"/>
        <w:gridCol w:w="2526"/>
      </w:tblGrid>
      <w:tr w:rsidR="00B92A35" w:rsidRPr="00D57BAA" w14:paraId="6368FEB9" w14:textId="77777777" w:rsidTr="00B702AF">
        <w:trPr>
          <w:trHeight w:val="341"/>
        </w:trPr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F17136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Core Service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90FF82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# of Services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A6DE5E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Billing Rate($)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D8234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Total Funding ($)</w:t>
            </w:r>
          </w:p>
        </w:tc>
      </w:tr>
      <w:tr w:rsidR="00B92A35" w:rsidRPr="00D57BAA" w14:paraId="09AF152E" w14:textId="77777777" w:rsidTr="00B702AF">
        <w:trPr>
          <w:trHeight w:val="962"/>
        </w:trPr>
        <w:tc>
          <w:tcPr>
            <w:tcW w:w="3042" w:type="dxa"/>
            <w:shd w:val="clear" w:color="auto" w:fill="auto"/>
            <w:vAlign w:val="center"/>
          </w:tcPr>
          <w:p w14:paraId="4E00E662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3931C04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DA673D6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5B69CED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35" w:rsidRPr="00D57BAA" w14:paraId="7CBF9C28" w14:textId="77777777" w:rsidTr="00B702AF">
        <w:trPr>
          <w:trHeight w:val="971"/>
        </w:trPr>
        <w:tc>
          <w:tcPr>
            <w:tcW w:w="3042" w:type="dxa"/>
            <w:shd w:val="clear" w:color="auto" w:fill="auto"/>
            <w:vAlign w:val="center"/>
          </w:tcPr>
          <w:p w14:paraId="1CCC3A77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1EB95E9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5E2EBB4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D792CFD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35" w:rsidRPr="00D57BAA" w14:paraId="6DBFA566" w14:textId="77777777" w:rsidTr="00B702AF">
        <w:trPr>
          <w:trHeight w:val="980"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97DA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60A3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09E9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CE811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143" w:rsidRPr="00D57BAA" w14:paraId="4675BF90" w14:textId="77777777" w:rsidTr="00B702AF">
        <w:trPr>
          <w:trHeight w:val="530"/>
        </w:trPr>
        <w:tc>
          <w:tcPr>
            <w:tcW w:w="3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91E5D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Core-associated Suppl</w:t>
            </w:r>
            <w:r w:rsidR="008C32FD" w:rsidRPr="00D57BAA">
              <w:rPr>
                <w:rFonts w:ascii="Arial" w:hAnsi="Arial" w:cs="Arial"/>
                <w:b/>
                <w:sz w:val="22"/>
                <w:szCs w:val="22"/>
              </w:rPr>
              <w:t>ies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EBFCF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# of Units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142EF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Cost/Unit ($)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1C9C0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Total C</w:t>
            </w:r>
            <w:r w:rsidR="008C32FD" w:rsidRPr="00D57BAA">
              <w:rPr>
                <w:rFonts w:ascii="Arial" w:hAnsi="Arial" w:cs="Arial"/>
                <w:b/>
                <w:sz w:val="22"/>
                <w:szCs w:val="22"/>
              </w:rPr>
              <w:t>ost</w:t>
            </w: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6C2143" w:rsidRPr="00D57BAA" w14:paraId="0935267D" w14:textId="77777777" w:rsidTr="00B702AF">
        <w:trPr>
          <w:trHeight w:val="1070"/>
        </w:trPr>
        <w:tc>
          <w:tcPr>
            <w:tcW w:w="3042" w:type="dxa"/>
            <w:shd w:val="clear" w:color="auto" w:fill="auto"/>
            <w:vAlign w:val="center"/>
          </w:tcPr>
          <w:p w14:paraId="2E42D80C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5670AF1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D1B9D6F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7739C04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FD" w:rsidRPr="00D57BAA" w14:paraId="5CD81875" w14:textId="77777777" w:rsidTr="00B702AF">
        <w:trPr>
          <w:trHeight w:val="1070"/>
        </w:trPr>
        <w:tc>
          <w:tcPr>
            <w:tcW w:w="3042" w:type="dxa"/>
            <w:shd w:val="clear" w:color="auto" w:fill="auto"/>
            <w:vAlign w:val="center"/>
          </w:tcPr>
          <w:p w14:paraId="57124580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3013343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0188389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77ACB5B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F1565" w14:textId="676C09BA" w:rsidR="00B92A35" w:rsidRPr="00D57BAA" w:rsidRDefault="00B92A35" w:rsidP="00B92A35">
      <w:pPr>
        <w:tabs>
          <w:tab w:val="right" w:pos="7110"/>
          <w:tab w:val="right" w:pos="9360"/>
          <w:tab w:val="right" w:pos="10440"/>
        </w:tabs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ab/>
        <w:t>(</w:t>
      </w:r>
      <w:r w:rsidRPr="0012397B">
        <w:rPr>
          <w:rFonts w:ascii="Arial" w:hAnsi="Arial" w:cs="Arial"/>
          <w:i/>
          <w:sz w:val="22"/>
          <w:szCs w:val="22"/>
        </w:rPr>
        <w:t>Not to exceed $</w:t>
      </w:r>
      <w:r w:rsidR="00934D81" w:rsidRPr="0012397B">
        <w:rPr>
          <w:rFonts w:ascii="Arial" w:hAnsi="Arial" w:cs="Arial"/>
          <w:i/>
          <w:sz w:val="22"/>
          <w:szCs w:val="22"/>
        </w:rPr>
        <w:t>10</w:t>
      </w:r>
      <w:r w:rsidRPr="0012397B">
        <w:rPr>
          <w:rFonts w:ascii="Arial" w:hAnsi="Arial" w:cs="Arial"/>
          <w:i/>
          <w:sz w:val="22"/>
          <w:szCs w:val="22"/>
        </w:rPr>
        <w:t>,000</w:t>
      </w:r>
      <w:r w:rsidRPr="00D57BAA">
        <w:rPr>
          <w:rFonts w:ascii="Arial" w:hAnsi="Arial" w:cs="Arial"/>
          <w:sz w:val="22"/>
          <w:szCs w:val="22"/>
        </w:rPr>
        <w:t>)</w:t>
      </w:r>
      <w:r w:rsidRPr="00D57BAA">
        <w:rPr>
          <w:rFonts w:ascii="Arial" w:hAnsi="Arial" w:cs="Arial"/>
          <w:sz w:val="22"/>
          <w:szCs w:val="22"/>
        </w:rPr>
        <w:tab/>
      </w:r>
      <w:r w:rsidRPr="00D57BAA">
        <w:rPr>
          <w:rFonts w:ascii="Arial" w:hAnsi="Arial" w:cs="Arial"/>
          <w:b/>
          <w:sz w:val="22"/>
          <w:szCs w:val="22"/>
        </w:rPr>
        <w:t>Total Request: $</w:t>
      </w:r>
      <w:r w:rsidRPr="00D57BAA">
        <w:rPr>
          <w:rFonts w:ascii="Arial" w:hAnsi="Arial" w:cs="Arial"/>
          <w:sz w:val="22"/>
          <w:szCs w:val="22"/>
        </w:rPr>
        <w:tab/>
        <w:t>________</w:t>
      </w:r>
    </w:p>
    <w:p w14:paraId="4E54BC2D" w14:textId="77777777" w:rsidR="006C2143" w:rsidRPr="00D57BAA" w:rsidRDefault="006C2143" w:rsidP="002022B3">
      <w:pPr>
        <w:tabs>
          <w:tab w:val="center" w:pos="360"/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23C3E730" w14:textId="77777777" w:rsidR="006C2143" w:rsidRPr="00D57BAA" w:rsidRDefault="006C2143" w:rsidP="006C2143">
      <w:pPr>
        <w:spacing w:after="120"/>
        <w:rPr>
          <w:rFonts w:ascii="Arial" w:hAnsi="Arial" w:cs="Arial"/>
          <w:b/>
          <w:sz w:val="22"/>
          <w:szCs w:val="22"/>
        </w:rPr>
      </w:pPr>
      <w:r w:rsidRPr="00D57BAA">
        <w:rPr>
          <w:rFonts w:ascii="Arial" w:hAnsi="Arial" w:cs="Arial"/>
          <w:b/>
          <w:sz w:val="22"/>
          <w:szCs w:val="22"/>
        </w:rPr>
        <w:t>Budget Justification:</w:t>
      </w:r>
    </w:p>
    <w:p w14:paraId="2D88D1F0" w14:textId="44158627" w:rsidR="006F690F" w:rsidRPr="00D57BAA" w:rsidRDefault="00B92A35" w:rsidP="002022B3">
      <w:pPr>
        <w:tabs>
          <w:tab w:val="center" w:pos="360"/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b/>
          <w:sz w:val="14"/>
          <w:szCs w:val="22"/>
        </w:rPr>
        <w:br w:type="column"/>
      </w:r>
      <w:r w:rsidR="004034D5">
        <w:rPr>
          <w:b/>
          <w:sz w:val="14"/>
          <w:szCs w:val="22"/>
        </w:rPr>
        <w:lastRenderedPageBreak/>
        <w:t xml:space="preserve">   </w:t>
      </w:r>
      <w:r w:rsidR="00D163E1" w:rsidRPr="00D57BAA">
        <w:rPr>
          <w:rFonts w:ascii="Arial" w:hAnsi="Arial" w:cs="Arial"/>
          <w:b/>
          <w:sz w:val="22"/>
          <w:szCs w:val="22"/>
        </w:rPr>
        <w:t xml:space="preserve">PI Request Justification </w:t>
      </w:r>
      <w:r w:rsidR="00D163E1" w:rsidRPr="0012397B">
        <w:rPr>
          <w:rFonts w:ascii="Arial" w:hAnsi="Arial" w:cs="Arial"/>
          <w:b/>
          <w:sz w:val="22"/>
          <w:szCs w:val="22"/>
        </w:rPr>
        <w:t>(not to exceed 2 pages</w:t>
      </w:r>
      <w:r w:rsidR="00D163E1" w:rsidRPr="00D57BAA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531"/>
      </w:tblGrid>
      <w:tr w:rsidR="00D163E1" w14:paraId="6A61BBCB" w14:textId="77777777" w:rsidTr="00120640">
        <w:trPr>
          <w:trHeight w:val="4445"/>
        </w:trPr>
        <w:tc>
          <w:tcPr>
            <w:tcW w:w="10531" w:type="dxa"/>
            <w:shd w:val="clear" w:color="auto" w:fill="auto"/>
          </w:tcPr>
          <w:p w14:paraId="74EAB22F" w14:textId="77777777" w:rsidR="00D163E1" w:rsidRPr="00B702AF" w:rsidRDefault="00D163E1" w:rsidP="00B702AF">
            <w:pPr>
              <w:pStyle w:val="ListParagraph"/>
              <w:numPr>
                <w:ilvl w:val="0"/>
                <w:numId w:val="5"/>
              </w:numPr>
              <w:spacing w:before="60"/>
              <w:ind w:left="346" w:hanging="346"/>
              <w:rPr>
                <w:rFonts w:ascii="Arial" w:hAnsi="Arial" w:cs="Arial"/>
                <w:b/>
                <w:szCs w:val="22"/>
              </w:rPr>
            </w:pPr>
            <w:r w:rsidRPr="00B702AF">
              <w:rPr>
                <w:rFonts w:ascii="Arial" w:hAnsi="Arial" w:cs="Arial"/>
                <w:b/>
                <w:sz w:val="22"/>
                <w:szCs w:val="22"/>
                <w:u w:val="single"/>
              </w:rPr>
              <w:t>Funding Overlap</w:t>
            </w:r>
            <w:r w:rsidRPr="00B702A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14:paraId="6AC2B8A5" w14:textId="373CFDF1" w:rsidR="00D163E1" w:rsidRPr="00E3701C" w:rsidRDefault="00D163E1" w:rsidP="00E370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before="80" w:after="40" w:line="276" w:lineRule="auto"/>
              <w:ind w:left="346" w:hanging="34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 xml:space="preserve">What other funding is currently available for this project?  If funding exists, explain why additional funding is needed and project specifics regarding funding source (i.e., internal, external, agency name, agency #, </w:t>
            </w:r>
            <w:r w:rsidR="004034D5" w:rsidRPr="00E3701C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r w:rsidRPr="00E3701C">
              <w:rPr>
                <w:rFonts w:ascii="Arial" w:hAnsi="Arial" w:cs="Arial"/>
                <w:b/>
                <w:sz w:val="22"/>
                <w:szCs w:val="22"/>
              </w:rPr>
              <w:t>).</w:t>
            </w:r>
            <w:r w:rsidRPr="00E370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B3290A5" w14:textId="77777777" w:rsidR="00D163E1" w:rsidRPr="00E3701C" w:rsidRDefault="00C240D5" w:rsidP="00B702AF">
            <w:pPr>
              <w:pStyle w:val="ListParagraph"/>
              <w:tabs>
                <w:tab w:val="left" w:pos="856"/>
              </w:tabs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DE3E9B3" w14:textId="77777777" w:rsidR="00D163E1" w:rsidRPr="00E3701C" w:rsidRDefault="00D163E1" w:rsidP="00B702AF">
            <w:pPr>
              <w:pStyle w:val="ListParagraph"/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89571C" w14:textId="77777777" w:rsidR="00D163E1" w:rsidRPr="00E3701C" w:rsidRDefault="00D163E1" w:rsidP="00B702AF">
            <w:pPr>
              <w:pStyle w:val="ListParagraph"/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0CBB4" w14:textId="4FB9A5BD" w:rsidR="00E3701C" w:rsidRPr="00E3701C" w:rsidRDefault="00D163E1" w:rsidP="00E370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276" w:lineRule="auto"/>
              <w:ind w:left="342" w:hanging="3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 xml:space="preserve">Have you previously received </w:t>
            </w:r>
            <w:r w:rsidR="00571517" w:rsidRPr="00E3701C">
              <w:rPr>
                <w:rFonts w:ascii="Arial" w:hAnsi="Arial" w:cs="Arial"/>
                <w:b/>
                <w:sz w:val="22"/>
                <w:szCs w:val="22"/>
              </w:rPr>
              <w:t>any IDeA</w:t>
            </w:r>
            <w:r w:rsidRPr="00E3701C">
              <w:rPr>
                <w:rFonts w:ascii="Arial" w:hAnsi="Arial" w:cs="Arial"/>
                <w:b/>
                <w:sz w:val="22"/>
                <w:szCs w:val="22"/>
              </w:rPr>
              <w:t xml:space="preserve"> funding for this same project? </w:t>
            </w:r>
            <w:r w:rsidR="00E3701C" w:rsidRPr="00E3701C">
              <w:rPr>
                <w:rFonts w:ascii="Arial" w:hAnsi="Arial" w:cs="Arial"/>
                <w:b/>
                <w:sz w:val="22"/>
                <w:szCs w:val="22"/>
              </w:rPr>
              <w:t>(yes/no)</w:t>
            </w:r>
            <w:r w:rsidR="00C240D5" w:rsidRPr="00E370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EDFBA58" w14:textId="0093C004" w:rsidR="00C240D5" w:rsidRPr="00E3701C" w:rsidRDefault="00C240D5" w:rsidP="00E3701C">
            <w:pPr>
              <w:pStyle w:val="ListParagraph"/>
              <w:tabs>
                <w:tab w:val="left" w:pos="432"/>
              </w:tabs>
              <w:spacing w:line="276" w:lineRule="auto"/>
              <w:ind w:left="3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>If yes, please explain</w:t>
            </w:r>
            <w:r w:rsidR="00517B0B" w:rsidRPr="00E3701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FC8E66" w14:textId="77777777" w:rsidR="00C240D5" w:rsidRPr="00B702AF" w:rsidRDefault="00C240D5" w:rsidP="00B702AF">
            <w:pPr>
              <w:pStyle w:val="ListParagraph"/>
              <w:tabs>
                <w:tab w:val="left" w:pos="856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  <w:r w:rsidRPr="00B702AF">
              <w:rPr>
                <w:rFonts w:ascii="Arial" w:hAnsi="Arial" w:cs="Arial"/>
                <w:b/>
                <w:sz w:val="20"/>
                <w:szCs w:val="22"/>
              </w:rPr>
              <w:tab/>
            </w:r>
          </w:p>
          <w:p w14:paraId="1EEF9D06" w14:textId="77777777" w:rsidR="00C240D5" w:rsidRPr="00B702AF" w:rsidRDefault="00C240D5" w:rsidP="00B702AF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967AAF8" w14:textId="77777777" w:rsidR="00C240D5" w:rsidRPr="00B702AF" w:rsidRDefault="00C240D5" w:rsidP="00B702AF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916EA59" w14:textId="77777777" w:rsidR="00D163E1" w:rsidRPr="00B702AF" w:rsidRDefault="00D163E1" w:rsidP="00B702AF">
            <w:pPr>
              <w:pStyle w:val="ListParagraph"/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F2934A6" w14:textId="77777777" w:rsidR="00C240D5" w:rsidRPr="00B702AF" w:rsidRDefault="00C240D5" w:rsidP="00B702AF">
            <w:pPr>
              <w:pStyle w:val="ListParagraph"/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AD56F64" w14:textId="77777777" w:rsidR="00C240D5" w:rsidRPr="00B702AF" w:rsidRDefault="00C240D5" w:rsidP="00B702AF">
            <w:pPr>
              <w:pStyle w:val="ListParagraph"/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91F13D0" w14:textId="77777777" w:rsidR="00D163E1" w:rsidRPr="00B702AF" w:rsidRDefault="00D163E1" w:rsidP="00B702AF">
            <w:pPr>
              <w:pStyle w:val="ListParagraph"/>
              <w:ind w:left="342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847ED27" w14:textId="77777777" w:rsidR="00D163E1" w:rsidRPr="00B702AF" w:rsidRDefault="00D163E1" w:rsidP="00B702AF">
            <w:pPr>
              <w:pStyle w:val="ListParagraph"/>
              <w:tabs>
                <w:tab w:val="left" w:pos="432"/>
              </w:tabs>
              <w:ind w:left="432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D163E1" w14:paraId="1E2573A4" w14:textId="77777777" w:rsidTr="00120640">
        <w:trPr>
          <w:trHeight w:val="1831"/>
        </w:trPr>
        <w:tc>
          <w:tcPr>
            <w:tcW w:w="10531" w:type="dxa"/>
            <w:shd w:val="clear" w:color="auto" w:fill="auto"/>
          </w:tcPr>
          <w:p w14:paraId="426E57A7" w14:textId="2863F502" w:rsidR="00D163E1" w:rsidRPr="00B702AF" w:rsidRDefault="00C240D5" w:rsidP="00E3701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b/>
                <w:szCs w:val="22"/>
              </w:rPr>
            </w:pPr>
            <w:r w:rsidRPr="00B702AF">
              <w:rPr>
                <w:rFonts w:ascii="Arial" w:hAnsi="Arial" w:cs="Arial"/>
                <w:b/>
                <w:sz w:val="22"/>
                <w:szCs w:val="22"/>
              </w:rPr>
              <w:t xml:space="preserve">How will this </w:t>
            </w:r>
            <w:r w:rsidR="00571517">
              <w:rPr>
                <w:rFonts w:ascii="Arial" w:hAnsi="Arial" w:cs="Arial"/>
                <w:b/>
                <w:sz w:val="22"/>
                <w:szCs w:val="22"/>
              </w:rPr>
              <w:t>GP IDeA-CTR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 xml:space="preserve"> subsidized service help you </w:t>
            </w:r>
            <w:r w:rsidR="00571517">
              <w:rPr>
                <w:rFonts w:ascii="Arial" w:hAnsi="Arial" w:cs="Arial"/>
                <w:b/>
                <w:sz w:val="22"/>
                <w:szCs w:val="22"/>
              </w:rPr>
              <w:t>further your project (e.g., pilot data for grant submission, etc.)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D163E1" w14:paraId="228E116D" w14:textId="77777777" w:rsidTr="00E3701C">
        <w:trPr>
          <w:trHeight w:val="7127"/>
        </w:trPr>
        <w:tc>
          <w:tcPr>
            <w:tcW w:w="10531" w:type="dxa"/>
            <w:shd w:val="clear" w:color="auto" w:fill="auto"/>
          </w:tcPr>
          <w:p w14:paraId="1DD2297B" w14:textId="0C7492F7" w:rsidR="00D163E1" w:rsidRPr="00B702AF" w:rsidRDefault="000164A1" w:rsidP="0012397B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342" w:hanging="342"/>
              <w:rPr>
                <w:b/>
                <w:szCs w:val="22"/>
              </w:rPr>
            </w:pPr>
            <w:r w:rsidRPr="00B702AF">
              <w:rPr>
                <w:rFonts w:ascii="Arial" w:hAnsi="Arial" w:cs="Arial"/>
                <w:b/>
                <w:sz w:val="22"/>
                <w:szCs w:val="22"/>
              </w:rPr>
              <w:t>Provide a description of the project, including applicability of the core</w:t>
            </w:r>
            <w:r w:rsidR="0057151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>service(s) requested</w:t>
            </w:r>
            <w:r w:rsidR="00934D81">
              <w:rPr>
                <w:rFonts w:ascii="Arial" w:hAnsi="Arial" w:cs="Arial"/>
                <w:b/>
                <w:sz w:val="22"/>
                <w:szCs w:val="22"/>
              </w:rPr>
              <w:t>, methods, measures and outcomes.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34D81" w14:paraId="03624C58" w14:textId="77777777" w:rsidTr="00E3701C">
        <w:trPr>
          <w:trHeight w:val="7127"/>
        </w:trPr>
        <w:tc>
          <w:tcPr>
            <w:tcW w:w="10531" w:type="dxa"/>
            <w:shd w:val="clear" w:color="auto" w:fill="auto"/>
          </w:tcPr>
          <w:p w14:paraId="1E677E3A" w14:textId="23387B29" w:rsidR="00934D81" w:rsidRPr="00B702AF" w:rsidRDefault="00934D81" w:rsidP="00E3701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2397B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describe the relevance of your project to clinical and/or translational research.</w:t>
            </w:r>
          </w:p>
        </w:tc>
      </w:tr>
    </w:tbl>
    <w:p w14:paraId="3F3F4FD9" w14:textId="77777777" w:rsidR="00D163E1" w:rsidRPr="00724E7D" w:rsidRDefault="00D163E1" w:rsidP="00120640">
      <w:pPr>
        <w:rPr>
          <w:b/>
          <w:szCs w:val="22"/>
        </w:rPr>
      </w:pPr>
    </w:p>
    <w:sectPr w:rsidR="00D163E1" w:rsidRPr="00724E7D" w:rsidSect="00120640">
      <w:pgSz w:w="12240" w:h="15840"/>
      <w:pgMar w:top="720" w:right="720" w:bottom="576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DF4D" w14:textId="77777777" w:rsidR="00E671C2" w:rsidRDefault="00E671C2" w:rsidP="006F690F">
      <w:r>
        <w:separator/>
      </w:r>
    </w:p>
  </w:endnote>
  <w:endnote w:type="continuationSeparator" w:id="0">
    <w:p w14:paraId="18038E08" w14:textId="77777777" w:rsidR="00E671C2" w:rsidRDefault="00E671C2" w:rsidP="006F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A34E" w14:textId="77777777" w:rsidR="00E671C2" w:rsidRDefault="00E671C2" w:rsidP="006F690F">
      <w:r>
        <w:separator/>
      </w:r>
    </w:p>
  </w:footnote>
  <w:footnote w:type="continuationSeparator" w:id="0">
    <w:p w14:paraId="7ABD995C" w14:textId="77777777" w:rsidR="00E671C2" w:rsidRDefault="00E671C2" w:rsidP="006F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F33"/>
    <w:multiLevelType w:val="hybridMultilevel"/>
    <w:tmpl w:val="CC3CB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0548"/>
    <w:multiLevelType w:val="hybridMultilevel"/>
    <w:tmpl w:val="1F28C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621"/>
    <w:multiLevelType w:val="hybridMultilevel"/>
    <w:tmpl w:val="BFFC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F80"/>
    <w:multiLevelType w:val="multilevel"/>
    <w:tmpl w:val="8FB8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13F29"/>
    <w:multiLevelType w:val="multilevel"/>
    <w:tmpl w:val="1316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84472"/>
    <w:multiLevelType w:val="hybridMultilevel"/>
    <w:tmpl w:val="199C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CE7"/>
    <w:multiLevelType w:val="hybridMultilevel"/>
    <w:tmpl w:val="BFFC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6"/>
    <w:rsid w:val="00004E91"/>
    <w:rsid w:val="000115DF"/>
    <w:rsid w:val="000164A1"/>
    <w:rsid w:val="000775CB"/>
    <w:rsid w:val="000D2340"/>
    <w:rsid w:val="000D4F3E"/>
    <w:rsid w:val="00101875"/>
    <w:rsid w:val="00102275"/>
    <w:rsid w:val="00120640"/>
    <w:rsid w:val="0012397B"/>
    <w:rsid w:val="00175DE8"/>
    <w:rsid w:val="0018068A"/>
    <w:rsid w:val="001E013B"/>
    <w:rsid w:val="002022B3"/>
    <w:rsid w:val="0020575F"/>
    <w:rsid w:val="00237CCB"/>
    <w:rsid w:val="00261471"/>
    <w:rsid w:val="002871FF"/>
    <w:rsid w:val="002975A7"/>
    <w:rsid w:val="002B103B"/>
    <w:rsid w:val="002B1824"/>
    <w:rsid w:val="002C099D"/>
    <w:rsid w:val="002C5189"/>
    <w:rsid w:val="002D6D6C"/>
    <w:rsid w:val="002E6591"/>
    <w:rsid w:val="002F238F"/>
    <w:rsid w:val="00311D35"/>
    <w:rsid w:val="003517EC"/>
    <w:rsid w:val="0037057C"/>
    <w:rsid w:val="003B7478"/>
    <w:rsid w:val="003E08CE"/>
    <w:rsid w:val="003E7384"/>
    <w:rsid w:val="003F2A55"/>
    <w:rsid w:val="004034D5"/>
    <w:rsid w:val="004455AA"/>
    <w:rsid w:val="00462335"/>
    <w:rsid w:val="00466F78"/>
    <w:rsid w:val="00486486"/>
    <w:rsid w:val="00490095"/>
    <w:rsid w:val="004E4A36"/>
    <w:rsid w:val="00501CA3"/>
    <w:rsid w:val="00517B0B"/>
    <w:rsid w:val="005307F6"/>
    <w:rsid w:val="00536BFB"/>
    <w:rsid w:val="00544F9F"/>
    <w:rsid w:val="00571517"/>
    <w:rsid w:val="00581171"/>
    <w:rsid w:val="005E5330"/>
    <w:rsid w:val="005F0F9A"/>
    <w:rsid w:val="00602100"/>
    <w:rsid w:val="00607998"/>
    <w:rsid w:val="0061368B"/>
    <w:rsid w:val="006246A8"/>
    <w:rsid w:val="00631412"/>
    <w:rsid w:val="006340FC"/>
    <w:rsid w:val="006665C2"/>
    <w:rsid w:val="0067615B"/>
    <w:rsid w:val="0067728F"/>
    <w:rsid w:val="006B31A5"/>
    <w:rsid w:val="006C2143"/>
    <w:rsid w:val="006C45F2"/>
    <w:rsid w:val="006C47EE"/>
    <w:rsid w:val="006F690F"/>
    <w:rsid w:val="006F715E"/>
    <w:rsid w:val="00703DCE"/>
    <w:rsid w:val="00724E7D"/>
    <w:rsid w:val="00725581"/>
    <w:rsid w:val="007355B7"/>
    <w:rsid w:val="007A7941"/>
    <w:rsid w:val="007B1757"/>
    <w:rsid w:val="007B4B68"/>
    <w:rsid w:val="007C31F0"/>
    <w:rsid w:val="007D6B20"/>
    <w:rsid w:val="007E655E"/>
    <w:rsid w:val="00820AC4"/>
    <w:rsid w:val="00832C26"/>
    <w:rsid w:val="008668E6"/>
    <w:rsid w:val="008711B3"/>
    <w:rsid w:val="00871518"/>
    <w:rsid w:val="00891730"/>
    <w:rsid w:val="008A65E0"/>
    <w:rsid w:val="008B6DE3"/>
    <w:rsid w:val="008C0456"/>
    <w:rsid w:val="008C2F11"/>
    <w:rsid w:val="008C32FD"/>
    <w:rsid w:val="008D5FE2"/>
    <w:rsid w:val="008F2274"/>
    <w:rsid w:val="00934D81"/>
    <w:rsid w:val="00944029"/>
    <w:rsid w:val="009601AD"/>
    <w:rsid w:val="00967155"/>
    <w:rsid w:val="009830C4"/>
    <w:rsid w:val="00984328"/>
    <w:rsid w:val="009E4317"/>
    <w:rsid w:val="009F1F0B"/>
    <w:rsid w:val="00A24A67"/>
    <w:rsid w:val="00A30445"/>
    <w:rsid w:val="00A565F5"/>
    <w:rsid w:val="00A705F0"/>
    <w:rsid w:val="00A772AC"/>
    <w:rsid w:val="00AC07C8"/>
    <w:rsid w:val="00AC3A18"/>
    <w:rsid w:val="00AC6247"/>
    <w:rsid w:val="00B071AF"/>
    <w:rsid w:val="00B3020B"/>
    <w:rsid w:val="00B40439"/>
    <w:rsid w:val="00B7026E"/>
    <w:rsid w:val="00B702AF"/>
    <w:rsid w:val="00B774D8"/>
    <w:rsid w:val="00B92A35"/>
    <w:rsid w:val="00BA45C2"/>
    <w:rsid w:val="00BF458E"/>
    <w:rsid w:val="00C125BC"/>
    <w:rsid w:val="00C240D5"/>
    <w:rsid w:val="00C66637"/>
    <w:rsid w:val="00C92BC8"/>
    <w:rsid w:val="00C93799"/>
    <w:rsid w:val="00CC08CB"/>
    <w:rsid w:val="00CD3456"/>
    <w:rsid w:val="00CF7B7D"/>
    <w:rsid w:val="00D163E1"/>
    <w:rsid w:val="00D41355"/>
    <w:rsid w:val="00D57BAA"/>
    <w:rsid w:val="00D62EDD"/>
    <w:rsid w:val="00D730F9"/>
    <w:rsid w:val="00D86DC5"/>
    <w:rsid w:val="00DA3E94"/>
    <w:rsid w:val="00DA69EF"/>
    <w:rsid w:val="00DB516D"/>
    <w:rsid w:val="00DC39BF"/>
    <w:rsid w:val="00DC60BC"/>
    <w:rsid w:val="00E2363E"/>
    <w:rsid w:val="00E25B01"/>
    <w:rsid w:val="00E26A16"/>
    <w:rsid w:val="00E3701C"/>
    <w:rsid w:val="00E44CAF"/>
    <w:rsid w:val="00E6123D"/>
    <w:rsid w:val="00E671C2"/>
    <w:rsid w:val="00EB2050"/>
    <w:rsid w:val="00ED4617"/>
    <w:rsid w:val="00F058DC"/>
    <w:rsid w:val="00F154B1"/>
    <w:rsid w:val="00F374F4"/>
    <w:rsid w:val="00F63115"/>
    <w:rsid w:val="00FA34A8"/>
    <w:rsid w:val="00FE40E0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196CD"/>
  <w15:docId w15:val="{C8E720A3-2510-4737-88A8-9C16110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3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B31A5"/>
    <w:pPr>
      <w:spacing w:before="100" w:beforeAutospacing="1" w:after="24"/>
      <w:outlineLvl w:val="2"/>
    </w:pPr>
    <w:rPr>
      <w:b/>
      <w:bCs/>
      <w:color w:val="6666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799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B31A5"/>
    <w:rPr>
      <w:b/>
      <w:bCs/>
      <w:color w:val="666666"/>
      <w:sz w:val="29"/>
      <w:szCs w:val="29"/>
    </w:rPr>
  </w:style>
  <w:style w:type="table" w:styleId="TableGrid">
    <w:name w:val="Table Grid"/>
    <w:basedOn w:val="TableNormal"/>
    <w:rsid w:val="0062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3E1"/>
    <w:pPr>
      <w:ind w:left="720"/>
      <w:contextualSpacing/>
    </w:pPr>
  </w:style>
  <w:style w:type="character" w:styleId="PlaceholderText">
    <w:name w:val="Placeholder Text"/>
    <w:uiPriority w:val="99"/>
    <w:semiHidden/>
    <w:rsid w:val="00E44CAF"/>
    <w:rPr>
      <w:color w:val="808080"/>
    </w:rPr>
  </w:style>
  <w:style w:type="paragraph" w:styleId="BalloonText">
    <w:name w:val="Balloon Text"/>
    <w:basedOn w:val="Normal"/>
    <w:link w:val="BalloonTextChar"/>
    <w:rsid w:val="00E4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69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9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69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90F"/>
    <w:rPr>
      <w:sz w:val="24"/>
      <w:szCs w:val="24"/>
    </w:rPr>
  </w:style>
  <w:style w:type="character" w:styleId="FollowedHyperlink">
    <w:name w:val="FollowedHyperlink"/>
    <w:rsid w:val="00004E91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A30445"/>
    <w:pPr>
      <w:widowControl w:val="0"/>
      <w:autoSpaceDE w:val="0"/>
      <w:autoSpaceDN w:val="0"/>
      <w:ind w:left="84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0445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877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313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mela.flaxlaws@unm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ey.smith@unm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yton\Desktop\NCNS%20Voucher%20App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D0BCA8B-B3FC-40BD-BAF4-EDC48DA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NCNS Voucher AppForm</Template>
  <TotalTime>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5528</CharactersWithSpaces>
  <SharedDoc>false</SharedDoc>
  <HLinks>
    <vt:vector size="42" baseType="variant"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mailto:jdayton@unmc.edu</vt:lpwstr>
      </vt:variant>
      <vt:variant>
        <vt:lpwstr/>
      </vt:variant>
      <vt:variant>
        <vt:i4>4259905</vt:i4>
      </vt:variant>
      <vt:variant>
        <vt:i4>15</vt:i4>
      </vt:variant>
      <vt:variant>
        <vt:i4>0</vt:i4>
      </vt:variant>
      <vt:variant>
        <vt:i4>5</vt:i4>
      </vt:variant>
      <vt:variant>
        <vt:lpwstr>mailto:shelley.smith@unmc.edu</vt:lpwstr>
      </vt:variant>
      <vt:variant>
        <vt:lpwstr/>
      </vt:variant>
      <vt:variant>
        <vt:i4>1704047</vt:i4>
      </vt:variant>
      <vt:variant>
        <vt:i4>12</vt:i4>
      </vt:variant>
      <vt:variant>
        <vt:i4>0</vt:i4>
      </vt:variant>
      <vt:variant>
        <vt:i4>5</vt:i4>
      </vt:variant>
      <vt:variant>
        <vt:lpwstr>https://www.boystownhospital.org/research/molecularstudies/Pages/DevelopmentalAuditoryPhysiology.aspx</vt:lpwstr>
      </vt:variant>
      <vt:variant>
        <vt:lpwstr/>
      </vt:variant>
      <vt:variant>
        <vt:i4>589854</vt:i4>
      </vt:variant>
      <vt:variant>
        <vt:i4>9</vt:i4>
      </vt:variant>
      <vt:variant>
        <vt:i4>0</vt:i4>
      </vt:variant>
      <vt:variant>
        <vt:i4>5</vt:i4>
      </vt:variant>
      <vt:variant>
        <vt:lpwstr>http://medschool.creighton.edu/medicine/departments/biomedicalsciences/research/technologyequipment/integratedbiomedicalimagingfacility/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http://www.unmc.edu/pathology/research/facilities/tsf/index.html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http://www.unmc.edu/genetics/research/centers-cores/mgec/index.html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http://www.unmc.edu/genetics/research/centers-cores/dna-sequencing/index.html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L. Dayton</dc:creator>
  <cp:keywords/>
  <cp:lastModifiedBy>Flax-Laws, Pamela L</cp:lastModifiedBy>
  <cp:revision>2</cp:revision>
  <cp:lastPrinted>2018-11-27T19:14:00Z</cp:lastPrinted>
  <dcterms:created xsi:type="dcterms:W3CDTF">2019-01-22T22:28:00Z</dcterms:created>
  <dcterms:modified xsi:type="dcterms:W3CDTF">2019-01-22T22:28:00Z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