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9D" w:rsidRDefault="00194519">
      <w:pPr>
        <w:pStyle w:val="Standard"/>
        <w:jc w:val="center"/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Research Projects: File Structure and Naming</w:t>
      </w:r>
    </w:p>
    <w:p w:rsidR="00CD039D" w:rsidRDefault="00CD039D">
      <w:pPr>
        <w:pStyle w:val="Standard"/>
      </w:pPr>
    </w:p>
    <w:tbl>
      <w:tblPr>
        <w:tblW w:w="9540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Researcher: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Duration: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Context: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654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 File Structure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[When completing this form on a computer please </w:t>
            </w:r>
            <w:r>
              <w:rPr>
                <w:rFonts w:ascii="Arial" w:eastAsia="Arial" w:hAnsi="Arial" w:cs="Arial"/>
                <w:sz w:val="22"/>
                <w:szCs w:val="22"/>
              </w:rPr>
              <w:t>delete this and write as much as you need to in each of the sections – do not worry about keeping the form to a single page]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2. File Naming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Version: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Created: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Amended:</w:t>
            </w:r>
          </w:p>
        </w:tc>
      </w:tr>
    </w:tbl>
    <w:p w:rsidR="00CD039D" w:rsidRDefault="00CD039D">
      <w:pPr>
        <w:pStyle w:val="Standard"/>
      </w:pPr>
    </w:p>
    <w:p w:rsidR="00CD039D" w:rsidRDefault="00194519">
      <w:pPr>
        <w:pStyle w:val="Standard"/>
        <w:pageBreakBefore/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Research Projects: File Structure and Naming</w:t>
      </w:r>
    </w:p>
    <w:p w:rsidR="00CD039D" w:rsidRDefault="00194519">
      <w:pPr>
        <w:pStyle w:val="Standard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Prompt Sheet</w:t>
      </w:r>
    </w:p>
    <w:p w:rsidR="00CD039D" w:rsidRDefault="00CD039D">
      <w:pPr>
        <w:pStyle w:val="Standard"/>
      </w:pPr>
    </w:p>
    <w:tbl>
      <w:tblPr>
        <w:tblW w:w="9540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Researcher: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Project Title: </w:t>
            </w:r>
            <w:r>
              <w:rPr>
                <w:rFonts w:ascii="Arial" w:eastAsia="Arial" w:hAnsi="Arial" w:cs="Arial"/>
                <w:sz w:val="20"/>
                <w:szCs w:val="20"/>
              </w:rPr>
              <w:t>Provisional project/dissertation or thesis title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Project Duration: </w:t>
            </w:r>
            <w:r>
              <w:rPr>
                <w:rFonts w:ascii="Arial" w:eastAsia="Arial" w:hAnsi="Arial" w:cs="Arial"/>
                <w:sz w:val="20"/>
                <w:szCs w:val="20"/>
              </w:rPr>
              <w:t>Dates of research project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Context: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is the research being carried out, and what is under study?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research individually based, part of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larger project or group, or being carried out in agreement with an outside institution(s)?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474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 File Structure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Describe the organisation of computer folders for your research project.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the file structure follow conventions from a host project, </w:t>
            </w:r>
            <w:r>
              <w:rPr>
                <w:rFonts w:ascii="Arial" w:eastAsia="Arial" w:hAnsi="Arial" w:cs="Arial"/>
                <w:sz w:val="20"/>
                <w:szCs w:val="20"/>
              </w:rPr>
              <w:t>laboratory or institution?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List the primary folders, and then summarise the organisation of their sub-folders.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How will the computer folders for your research be distinguished from other research projects and work that you might be involved with?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CD039D">
            <w:pPr>
              <w:pStyle w:val="Standard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Practice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a system that is logical to you, but simple and self-explanatory to others.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Avoid using the same name for sub-folders as this may lead to the over-writing of their contents.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Avoid the over use of folders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253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2. File Naming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Describe the logic </w:t>
            </w:r>
            <w:r>
              <w:rPr>
                <w:rFonts w:ascii="Arial" w:eastAsia="Arial" w:hAnsi="Arial" w:cs="Arial"/>
                <w:sz w:val="20"/>
                <w:szCs w:val="20"/>
              </w:rPr>
              <w:t>behind the file naming system for your project.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file naming follow conventions from a host project, laboratory or institution?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Give examples of the file names, from different types of digital data used in your research.  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How will the file name</w:t>
            </w:r>
            <w:r>
              <w:rPr>
                <w:rFonts w:ascii="Arial" w:eastAsia="Arial" w:hAnsi="Arial" w:cs="Arial"/>
                <w:sz w:val="20"/>
                <w:szCs w:val="20"/>
              </w:rPr>
              <w:t>s in your research be distinguished from files in other research projects and work that you might be involved with?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a coding or numbering system is used to name files, where will the explanation of this system be saved?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 Practice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Use underscores </w:t>
            </w:r>
            <w:r>
              <w:rPr>
                <w:rFonts w:ascii="Arial" w:eastAsia="Arial" w:hAnsi="Arial" w:cs="Arial"/>
                <w:sz w:val="20"/>
                <w:szCs w:val="20"/>
              </w:rPr>
              <w:t>instead of spaces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the date is included, write this in numbers: year-month-date, e.g. 20110110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numbering files, consider how many potential files are needed: 001, 002, etc, will order files up to 999.</w:t>
            </w:r>
          </w:p>
          <w:p w:rsidR="00CD039D" w:rsidRDefault="00194519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NOT WRITE ENTIRE FILE NAME IN CAPITALS AS THIS </w:t>
            </w:r>
            <w:r>
              <w:rPr>
                <w:rFonts w:ascii="Arial" w:eastAsia="Arial" w:hAnsi="Arial" w:cs="Arial"/>
                <w:sz w:val="20"/>
                <w:szCs w:val="20"/>
              </w:rPr>
              <w:t>IS HARD TO READ.</w:t>
            </w:r>
          </w:p>
          <w:p w:rsidR="00CD039D" w:rsidRDefault="00CD039D">
            <w:pPr>
              <w:pStyle w:val="Standard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Version:</w:t>
            </w:r>
          </w:p>
        </w:tc>
      </w:tr>
      <w:tr w:rsidR="00CD03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Created: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9D" w:rsidRDefault="00194519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Amended:</w:t>
            </w:r>
          </w:p>
        </w:tc>
      </w:tr>
    </w:tbl>
    <w:p w:rsidR="00CD039D" w:rsidRDefault="00CD039D">
      <w:pPr>
        <w:pStyle w:val="Standard"/>
      </w:pPr>
    </w:p>
    <w:sectPr w:rsidR="00CD039D">
      <w:footerReference w:type="default" r:id="rId7"/>
      <w:pgSz w:w="11906" w:h="16838"/>
      <w:pgMar w:top="1258" w:right="1286" w:bottom="1079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4519">
      <w:r>
        <w:separator/>
      </w:r>
    </w:p>
  </w:endnote>
  <w:endnote w:type="continuationSeparator" w:id="0">
    <w:p w:rsidR="00000000" w:rsidRDefault="0019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AB" w:rsidRDefault="00194519">
    <w:pPr>
      <w:pStyle w:val="Footer"/>
      <w:tabs>
        <w:tab w:val="center" w:pos="4680"/>
        <w:tab w:val="right" w:pos="9000"/>
      </w:tabs>
    </w:pPr>
    <w:r>
      <w:rPr>
        <w:noProof/>
        <w:lang w:val="en-US" w:eastAsia="en-US"/>
      </w:rPr>
      <w:drawing>
        <wp:inline distT="0" distB="0" distL="0" distR="0">
          <wp:extent cx="1644091" cy="243687"/>
          <wp:effectExtent l="0" t="0" r="0" b="3963"/>
          <wp:docPr id="1" name="Picture 1" descr="Description: datatrain-logo" titl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091" cy="2436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>
          <wp:extent cx="861822" cy="302757"/>
          <wp:effectExtent l="0" t="0" r="0" b="2043"/>
          <wp:docPr id="2" name="Picture 2" descr="Description: by-nc-sa" titl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822" cy="30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4519">
      <w:r>
        <w:rPr>
          <w:color w:val="000000"/>
        </w:rPr>
        <w:separator/>
      </w:r>
    </w:p>
  </w:footnote>
  <w:footnote w:type="continuationSeparator" w:id="0">
    <w:p w:rsidR="00000000" w:rsidRDefault="0019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1E47"/>
    <w:multiLevelType w:val="multilevel"/>
    <w:tmpl w:val="85F2102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039D"/>
    <w:rsid w:val="00194519"/>
    <w:rsid w:val="00C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112D7C5-68D8-449A-8CC1-3DD174B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GB" w:eastAsia="en-GB" w:bidi="en-GB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textAlignment w:val="auto"/>
    </w:pPr>
    <w:rPr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410"/>
        <w:tab w:val="right" w:pos="882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Structure/Naming Form</vt:lpstr>
    </vt:vector>
  </TitlesOfParts>
  <Company>University of NE Medical Center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Structure/Naming Form</dc:title>
  <dc:creator>merina</dc:creator>
  <cp:lastModifiedBy>Linda Wilkie</cp:lastModifiedBy>
  <cp:revision>2</cp:revision>
  <cp:lastPrinted>2013-07-12T15:50:00Z</cp:lastPrinted>
  <dcterms:created xsi:type="dcterms:W3CDTF">2015-10-19T20:48:00Z</dcterms:created>
  <dcterms:modified xsi:type="dcterms:W3CDTF">2015-10-19T20:48:00Z</dcterms:modified>
</cp:coreProperties>
</file>